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AE" w:rsidRPr="0007746E" w:rsidRDefault="00A936AE" w:rsidP="00B72971">
      <w:pPr>
        <w:pStyle w:val="Title"/>
        <w:widowControl w:val="0"/>
        <w:spacing w:line="240" w:lineRule="auto"/>
        <w:ind w:left="1416" w:firstLine="708"/>
        <w:jc w:val="left"/>
        <w:rPr>
          <w:b/>
          <w:bCs/>
          <w:sz w:val="20"/>
          <w:szCs w:val="22"/>
        </w:rPr>
      </w:pPr>
      <w:r w:rsidRPr="0007746E">
        <w:rPr>
          <w:b/>
          <w:bCs/>
          <w:sz w:val="20"/>
          <w:szCs w:val="22"/>
        </w:rPr>
        <w:t>Міністерство освіти і науки України</w:t>
      </w:r>
    </w:p>
    <w:p w:rsidR="00A936AE" w:rsidRPr="0007746E" w:rsidRDefault="00A936AE" w:rsidP="00B72971">
      <w:pPr>
        <w:widowControl w:val="0"/>
        <w:ind w:firstLine="708"/>
        <w:jc w:val="center"/>
        <w:rPr>
          <w:b/>
          <w:bCs/>
          <w:sz w:val="20"/>
          <w:szCs w:val="22"/>
        </w:rPr>
      </w:pPr>
      <w:r w:rsidRPr="0007746E">
        <w:rPr>
          <w:b/>
          <w:bCs/>
          <w:sz w:val="20"/>
          <w:szCs w:val="22"/>
        </w:rPr>
        <w:t>Херсонський державний університет</w:t>
      </w:r>
    </w:p>
    <w:p w:rsidR="00A936AE" w:rsidRDefault="00A936AE" w:rsidP="00B72971">
      <w:pPr>
        <w:widowControl w:val="0"/>
        <w:ind w:left="1416" w:firstLine="708"/>
        <w:rPr>
          <w:b/>
          <w:bCs/>
          <w:sz w:val="20"/>
          <w:szCs w:val="22"/>
        </w:rPr>
      </w:pPr>
      <w:r w:rsidRPr="0007746E">
        <w:rPr>
          <w:b/>
          <w:bCs/>
          <w:sz w:val="20"/>
          <w:szCs w:val="22"/>
        </w:rPr>
        <w:t>Факультет культури і мистецтв</w:t>
      </w:r>
    </w:p>
    <w:p w:rsidR="00A936AE" w:rsidRDefault="00A936AE" w:rsidP="00B72971">
      <w:pPr>
        <w:widowControl w:val="0"/>
        <w:ind w:firstLine="708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Кафедра музичного мистецтва і хореографії</w:t>
      </w:r>
    </w:p>
    <w:p w:rsidR="00A936AE" w:rsidRDefault="00A936AE" w:rsidP="004D30F7">
      <w:pPr>
        <w:widowControl w:val="0"/>
        <w:jc w:val="center"/>
        <w:rPr>
          <w:b/>
          <w:bCs/>
          <w:sz w:val="20"/>
          <w:szCs w:val="22"/>
        </w:rPr>
      </w:pPr>
    </w:p>
    <w:p w:rsidR="00A936AE" w:rsidRPr="0007746E" w:rsidRDefault="00A936AE" w:rsidP="004D30F7">
      <w:pPr>
        <w:widowControl w:val="0"/>
        <w:jc w:val="center"/>
        <w:rPr>
          <w:b/>
          <w:bCs/>
          <w:sz w:val="20"/>
          <w:szCs w:val="22"/>
        </w:rPr>
      </w:pPr>
    </w:p>
    <w:p w:rsidR="00A936AE" w:rsidRPr="0007746E" w:rsidRDefault="00A936AE" w:rsidP="00A0701B">
      <w:pPr>
        <w:widowControl w:val="0"/>
        <w:spacing w:line="360" w:lineRule="auto"/>
        <w:jc w:val="center"/>
        <w:rPr>
          <w:b/>
          <w:iCs/>
        </w:rPr>
      </w:pPr>
      <w:r w:rsidRPr="0007746E">
        <w:rPr>
          <w:b/>
          <w:iCs/>
        </w:rPr>
        <w:object w:dxaOrig="3625" w:dyaOrig="2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50pt" o:ole="" fillcolor="window">
            <v:imagedata r:id="rId7" o:title=""/>
          </v:shape>
          <o:OLEObject Type="Embed" ProgID="Word.Picture.8" ShapeID="_x0000_i1025" DrawAspect="Content" ObjectID="_1489569751" r:id="rId8"/>
        </w:object>
      </w:r>
    </w:p>
    <w:p w:rsidR="00A936AE" w:rsidRDefault="00A936AE" w:rsidP="004D30F7">
      <w:pPr>
        <w:widowControl w:val="0"/>
        <w:spacing w:line="360" w:lineRule="auto"/>
        <w:rPr>
          <w:sz w:val="22"/>
          <w:szCs w:val="22"/>
        </w:rPr>
      </w:pPr>
    </w:p>
    <w:p w:rsidR="00A936AE" w:rsidRPr="0007746E" w:rsidRDefault="00A936AE" w:rsidP="004D30F7">
      <w:pPr>
        <w:widowControl w:val="0"/>
        <w:spacing w:line="360" w:lineRule="auto"/>
        <w:rPr>
          <w:b/>
          <w:bCs/>
          <w:sz w:val="22"/>
          <w:szCs w:val="22"/>
        </w:rPr>
      </w:pPr>
    </w:p>
    <w:p w:rsidR="00A936AE" w:rsidRPr="0007746E" w:rsidRDefault="00A936AE" w:rsidP="00A0701B">
      <w:pPr>
        <w:pStyle w:val="Heading2"/>
        <w:keepNext w:val="0"/>
        <w:widowControl w:val="0"/>
        <w:spacing w:line="360" w:lineRule="auto"/>
        <w:rPr>
          <w:sz w:val="22"/>
          <w:szCs w:val="22"/>
        </w:rPr>
      </w:pPr>
      <w:r w:rsidRPr="0007746E">
        <w:rPr>
          <w:sz w:val="22"/>
          <w:szCs w:val="22"/>
        </w:rPr>
        <w:t>Програма</w:t>
      </w:r>
      <w:r>
        <w:rPr>
          <w:sz w:val="22"/>
          <w:szCs w:val="22"/>
        </w:rPr>
        <w:t xml:space="preserve"> обласного науково-методичного семінару</w:t>
      </w:r>
    </w:p>
    <w:p w:rsidR="00A936AE" w:rsidRPr="00CF7DC9" w:rsidRDefault="00A936AE" w:rsidP="00A0701B">
      <w:pPr>
        <w:jc w:val="center"/>
        <w:rPr>
          <w:sz w:val="36"/>
          <w:szCs w:val="36"/>
        </w:rPr>
      </w:pPr>
    </w:p>
    <w:p w:rsidR="00A936AE" w:rsidRDefault="00A936AE" w:rsidP="004D30F7">
      <w:pPr>
        <w:spacing w:line="360" w:lineRule="auto"/>
        <w:jc w:val="center"/>
        <w:rPr>
          <w:b/>
          <w:sz w:val="36"/>
          <w:szCs w:val="36"/>
        </w:rPr>
      </w:pPr>
      <w:r w:rsidRPr="00CF7DC9">
        <w:rPr>
          <w:b/>
          <w:caps/>
          <w:sz w:val="36"/>
          <w:szCs w:val="36"/>
        </w:rPr>
        <w:t>«</w:t>
      </w:r>
      <w:r w:rsidRPr="00CF7DC9">
        <w:rPr>
          <w:b/>
          <w:sz w:val="36"/>
          <w:szCs w:val="36"/>
        </w:rPr>
        <w:t xml:space="preserve">Актуальні проблеми музичної освіти </w:t>
      </w:r>
    </w:p>
    <w:p w:rsidR="00A936AE" w:rsidRPr="00CF7DC9" w:rsidRDefault="00A936AE" w:rsidP="00CF7DC9">
      <w:pPr>
        <w:spacing w:line="360" w:lineRule="auto"/>
        <w:jc w:val="center"/>
        <w:rPr>
          <w:b/>
          <w:sz w:val="36"/>
          <w:szCs w:val="36"/>
        </w:rPr>
      </w:pPr>
      <w:r w:rsidRPr="00CF7DC9">
        <w:rPr>
          <w:b/>
          <w:sz w:val="36"/>
          <w:szCs w:val="36"/>
        </w:rPr>
        <w:t>в Україні:</w:t>
      </w:r>
      <w:r>
        <w:rPr>
          <w:b/>
          <w:sz w:val="36"/>
          <w:szCs w:val="36"/>
        </w:rPr>
        <w:t xml:space="preserve"> </w:t>
      </w:r>
      <w:r w:rsidRPr="00CF7DC9">
        <w:rPr>
          <w:b/>
          <w:sz w:val="36"/>
          <w:szCs w:val="36"/>
        </w:rPr>
        <w:t>історія, сьогодення і майбутнє»</w:t>
      </w:r>
    </w:p>
    <w:p w:rsidR="00A936AE" w:rsidRPr="0007746E" w:rsidRDefault="00A936AE" w:rsidP="00A0701B">
      <w:pPr>
        <w:jc w:val="center"/>
        <w:rPr>
          <w:sz w:val="28"/>
        </w:rPr>
      </w:pPr>
    </w:p>
    <w:p w:rsidR="00A936AE" w:rsidRPr="0007746E" w:rsidRDefault="00A936AE" w:rsidP="00A0701B">
      <w:pPr>
        <w:jc w:val="center"/>
      </w:pPr>
    </w:p>
    <w:p w:rsidR="00A936AE" w:rsidRPr="0007746E" w:rsidRDefault="00A936AE" w:rsidP="00A0701B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</w:p>
    <w:p w:rsidR="00A936AE" w:rsidRDefault="00A936AE" w:rsidP="00CF7DC9">
      <w:pPr>
        <w:widowControl w:val="0"/>
        <w:spacing w:line="360" w:lineRule="auto"/>
        <w:rPr>
          <w:b/>
          <w:bCs/>
          <w:sz w:val="22"/>
          <w:szCs w:val="22"/>
        </w:rPr>
      </w:pPr>
    </w:p>
    <w:p w:rsidR="00A936AE" w:rsidRPr="00647970" w:rsidRDefault="00A936AE" w:rsidP="00CF7DC9">
      <w:pPr>
        <w:widowControl w:val="0"/>
        <w:spacing w:line="360" w:lineRule="auto"/>
        <w:rPr>
          <w:b/>
          <w:bCs/>
          <w:sz w:val="22"/>
          <w:szCs w:val="22"/>
        </w:rPr>
      </w:pPr>
    </w:p>
    <w:p w:rsidR="00A936AE" w:rsidRPr="0007746E" w:rsidRDefault="00A936AE" w:rsidP="00A0701B">
      <w:pPr>
        <w:pStyle w:val="Heading4"/>
        <w:keepNext w:val="0"/>
        <w:widowControl w:val="0"/>
        <w:spacing w:line="360" w:lineRule="auto"/>
        <w:rPr>
          <w:sz w:val="20"/>
          <w:szCs w:val="20"/>
        </w:rPr>
      </w:pPr>
      <w:r w:rsidRPr="00647970">
        <w:rPr>
          <w:bCs w:val="0"/>
          <w:sz w:val="20"/>
          <w:szCs w:val="20"/>
        </w:rPr>
        <w:t>03</w:t>
      </w:r>
      <w:r>
        <w:rPr>
          <w:bCs w:val="0"/>
          <w:sz w:val="20"/>
          <w:szCs w:val="20"/>
        </w:rPr>
        <w:t xml:space="preserve"> квітня</w:t>
      </w:r>
      <w:r w:rsidRPr="0007746E">
        <w:rPr>
          <w:bCs w:val="0"/>
          <w:sz w:val="20"/>
          <w:szCs w:val="20"/>
        </w:rPr>
        <w:t xml:space="preserve"> 201</w:t>
      </w:r>
      <w:r w:rsidRPr="00647970">
        <w:rPr>
          <w:bCs w:val="0"/>
          <w:sz w:val="20"/>
          <w:szCs w:val="20"/>
        </w:rPr>
        <w:t>5</w:t>
      </w:r>
      <w:r w:rsidRPr="0007746E">
        <w:rPr>
          <w:bCs w:val="0"/>
          <w:sz w:val="20"/>
          <w:szCs w:val="20"/>
        </w:rPr>
        <w:t xml:space="preserve"> року</w:t>
      </w:r>
      <w:r w:rsidRPr="0007746E">
        <w:rPr>
          <w:sz w:val="20"/>
          <w:szCs w:val="20"/>
        </w:rPr>
        <w:t xml:space="preserve"> </w:t>
      </w:r>
    </w:p>
    <w:p w:rsidR="00A936AE" w:rsidRDefault="00A936AE" w:rsidP="004D30F7">
      <w:pPr>
        <w:pStyle w:val="Heading4"/>
        <w:keepNext w:val="0"/>
        <w:widowControl w:val="0"/>
        <w:spacing w:line="360" w:lineRule="auto"/>
        <w:rPr>
          <w:sz w:val="20"/>
          <w:szCs w:val="20"/>
          <w:lang w:val="ru-RU"/>
        </w:rPr>
      </w:pPr>
      <w:r w:rsidRPr="0007746E">
        <w:rPr>
          <w:sz w:val="20"/>
          <w:szCs w:val="20"/>
          <w:lang w:val="ru-RU"/>
        </w:rPr>
        <w:t xml:space="preserve">м. </w:t>
      </w:r>
      <w:r>
        <w:rPr>
          <w:sz w:val="20"/>
          <w:szCs w:val="20"/>
        </w:rPr>
        <w:t>Херс</w:t>
      </w:r>
      <w:r>
        <w:rPr>
          <w:sz w:val="20"/>
          <w:szCs w:val="20"/>
          <w:lang w:val="ru-RU"/>
        </w:rPr>
        <w:t>он</w:t>
      </w:r>
    </w:p>
    <w:p w:rsidR="00A936AE" w:rsidRPr="00B72971" w:rsidRDefault="00A936AE" w:rsidP="00B72971">
      <w:pPr>
        <w:rPr>
          <w:lang w:val="ru-RU"/>
        </w:rPr>
      </w:pPr>
      <w:r>
        <w:rPr>
          <w:lang w:val="ru-RU"/>
        </w:rPr>
        <w:br w:type="page"/>
      </w:r>
    </w:p>
    <w:p w:rsidR="00A936AE" w:rsidRPr="0007746E" w:rsidRDefault="00A936AE" w:rsidP="00A0701B">
      <w:pPr>
        <w:pStyle w:val="Heading2"/>
        <w:keepNext w:val="0"/>
        <w:widowControl w:val="0"/>
        <w:spacing w:line="360" w:lineRule="auto"/>
        <w:rPr>
          <w:sz w:val="22"/>
          <w:szCs w:val="22"/>
        </w:rPr>
      </w:pPr>
      <w:r w:rsidRPr="0007746E">
        <w:rPr>
          <w:sz w:val="22"/>
          <w:szCs w:val="22"/>
        </w:rPr>
        <w:t xml:space="preserve">Регламент роботи </w:t>
      </w:r>
      <w:r>
        <w:rPr>
          <w:sz w:val="22"/>
          <w:szCs w:val="22"/>
        </w:rPr>
        <w:t>семінару</w:t>
      </w:r>
    </w:p>
    <w:p w:rsidR="00A936AE" w:rsidRPr="0007746E" w:rsidRDefault="00A936AE" w:rsidP="00A0701B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  <w:r w:rsidRPr="0007746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3 квітня </w:t>
      </w:r>
      <w:r w:rsidRPr="0007746E">
        <w:rPr>
          <w:b/>
          <w:bCs/>
          <w:sz w:val="22"/>
          <w:szCs w:val="22"/>
        </w:rPr>
        <w:t>2015 р.</w:t>
      </w:r>
    </w:p>
    <w:p w:rsidR="00A936AE" w:rsidRPr="0007746E" w:rsidRDefault="00A936AE" w:rsidP="00A0701B">
      <w:pPr>
        <w:widowControl w:val="0"/>
        <w:spacing w:line="360" w:lineRule="auto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000"/>
      </w:tblPr>
      <w:tblGrid>
        <w:gridCol w:w="1771"/>
        <w:gridCol w:w="5476"/>
      </w:tblGrid>
      <w:tr w:rsidR="00A936AE" w:rsidRPr="0007746E" w:rsidTr="00A0701B">
        <w:tc>
          <w:tcPr>
            <w:tcW w:w="1801" w:type="dxa"/>
          </w:tcPr>
          <w:p w:rsidR="00A936AE" w:rsidRPr="0007746E" w:rsidRDefault="00A936AE" w:rsidP="00A0701B">
            <w:pPr>
              <w:widowControl w:val="0"/>
              <w:spacing w:line="360" w:lineRule="auto"/>
              <w:jc w:val="center"/>
            </w:pPr>
            <w:r>
              <w:t>13.00-13.5</w:t>
            </w:r>
            <w:r w:rsidRPr="0007746E">
              <w:t>0</w:t>
            </w:r>
          </w:p>
        </w:tc>
        <w:tc>
          <w:tcPr>
            <w:tcW w:w="5587" w:type="dxa"/>
          </w:tcPr>
          <w:p w:rsidR="00A936AE" w:rsidRDefault="00A936AE" w:rsidP="004D30F7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Реєстрація учасників </w:t>
            </w:r>
          </w:p>
          <w:p w:rsidR="00A936AE" w:rsidRPr="0007746E" w:rsidRDefault="00A936AE" w:rsidP="004D30F7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(кафедра музичного мистецтва, ауд. 282</w:t>
            </w:r>
            <w:r w:rsidRPr="0007746E">
              <w:rPr>
                <w:sz w:val="24"/>
                <w:szCs w:val="24"/>
              </w:rPr>
              <w:t>)</w:t>
            </w:r>
          </w:p>
        </w:tc>
      </w:tr>
      <w:tr w:rsidR="00A936AE" w:rsidRPr="0007746E" w:rsidTr="00A0701B">
        <w:tc>
          <w:tcPr>
            <w:tcW w:w="1801" w:type="dxa"/>
          </w:tcPr>
          <w:p w:rsidR="00A936AE" w:rsidRPr="0007746E" w:rsidRDefault="00A936AE" w:rsidP="00A0701B">
            <w:pPr>
              <w:widowControl w:val="0"/>
              <w:spacing w:line="360" w:lineRule="auto"/>
              <w:jc w:val="center"/>
            </w:pPr>
            <w:r>
              <w:t>14.00-15</w:t>
            </w:r>
            <w:r w:rsidRPr="0007746E">
              <w:t>.00</w:t>
            </w:r>
            <w:r>
              <w:t xml:space="preserve">               </w:t>
            </w:r>
          </w:p>
        </w:tc>
        <w:tc>
          <w:tcPr>
            <w:tcW w:w="5587" w:type="dxa"/>
          </w:tcPr>
          <w:p w:rsidR="00A936AE" w:rsidRPr="0007746E" w:rsidRDefault="00A936AE" w:rsidP="00A0701B">
            <w:pPr>
              <w:pStyle w:val="1"/>
              <w:rPr>
                <w:sz w:val="24"/>
                <w:szCs w:val="24"/>
              </w:rPr>
            </w:pPr>
            <w:r w:rsidRPr="0007746E">
              <w:rPr>
                <w:sz w:val="24"/>
                <w:szCs w:val="24"/>
              </w:rPr>
              <w:t xml:space="preserve">Відкриття </w:t>
            </w:r>
            <w:r>
              <w:rPr>
                <w:sz w:val="24"/>
                <w:szCs w:val="24"/>
              </w:rPr>
              <w:t>семінару.</w:t>
            </w:r>
          </w:p>
          <w:p w:rsidR="00A936AE" w:rsidRDefault="00A936AE" w:rsidP="00A624D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07746E">
              <w:rPr>
                <w:sz w:val="24"/>
                <w:szCs w:val="24"/>
              </w:rPr>
              <w:t xml:space="preserve">Пленарне засідання </w:t>
            </w:r>
          </w:p>
          <w:p w:rsidR="00A936AE" w:rsidRPr="0007746E" w:rsidRDefault="00A936AE" w:rsidP="00CF4546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(ауд. 266,  </w:t>
            </w:r>
            <w:r w:rsidRPr="0007746E">
              <w:rPr>
                <w:sz w:val="24"/>
                <w:szCs w:val="24"/>
              </w:rPr>
              <w:t>головний корпус ХДУ)</w:t>
            </w:r>
          </w:p>
        </w:tc>
      </w:tr>
      <w:tr w:rsidR="00A936AE" w:rsidRPr="0007746E" w:rsidTr="00A0701B">
        <w:tc>
          <w:tcPr>
            <w:tcW w:w="1801" w:type="dxa"/>
          </w:tcPr>
          <w:p w:rsidR="00A936AE" w:rsidRPr="0007746E" w:rsidRDefault="00A936AE" w:rsidP="00C611B2">
            <w:pPr>
              <w:widowControl w:val="0"/>
              <w:spacing w:line="360" w:lineRule="auto"/>
              <w:jc w:val="center"/>
            </w:pPr>
            <w:r>
              <w:t>15.00-16.3</w:t>
            </w:r>
            <w:r w:rsidRPr="0007746E">
              <w:t>0</w:t>
            </w:r>
          </w:p>
        </w:tc>
        <w:tc>
          <w:tcPr>
            <w:tcW w:w="5587" w:type="dxa"/>
          </w:tcPr>
          <w:p w:rsidR="00A936AE" w:rsidRPr="0007746E" w:rsidRDefault="00A936AE" w:rsidP="00CF4546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46E">
              <w:rPr>
                <w:sz w:val="24"/>
                <w:szCs w:val="24"/>
              </w:rPr>
              <w:t xml:space="preserve">Секційні засідання </w:t>
            </w:r>
          </w:p>
          <w:p w:rsidR="00A936AE" w:rsidRPr="0007746E" w:rsidRDefault="00A936AE" w:rsidP="00A0701B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A936AE" w:rsidRPr="0007746E" w:rsidTr="00A0701B">
        <w:tc>
          <w:tcPr>
            <w:tcW w:w="1801" w:type="dxa"/>
          </w:tcPr>
          <w:p w:rsidR="00A936AE" w:rsidRPr="0007746E" w:rsidRDefault="00A936AE" w:rsidP="00A0701B">
            <w:pPr>
              <w:widowControl w:val="0"/>
              <w:spacing w:line="360" w:lineRule="auto"/>
              <w:jc w:val="center"/>
            </w:pPr>
            <w:r>
              <w:t>16.30-17.0</w:t>
            </w:r>
            <w:r w:rsidRPr="0007746E">
              <w:t>0</w:t>
            </w:r>
          </w:p>
        </w:tc>
        <w:tc>
          <w:tcPr>
            <w:tcW w:w="5587" w:type="dxa"/>
          </w:tcPr>
          <w:p w:rsidR="00A936AE" w:rsidRDefault="00A936AE" w:rsidP="00A0701B">
            <w:pPr>
              <w:pStyle w:val="1"/>
              <w:rPr>
                <w:sz w:val="24"/>
                <w:szCs w:val="24"/>
              </w:rPr>
            </w:pPr>
            <w:r w:rsidRPr="0007746E">
              <w:rPr>
                <w:sz w:val="24"/>
                <w:szCs w:val="24"/>
              </w:rPr>
              <w:t xml:space="preserve">Круглий стіл. </w:t>
            </w:r>
          </w:p>
          <w:p w:rsidR="00A936AE" w:rsidRPr="0007746E" w:rsidRDefault="00A936AE" w:rsidP="00CF4546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7746E">
              <w:rPr>
                <w:sz w:val="24"/>
                <w:szCs w:val="24"/>
              </w:rPr>
              <w:t xml:space="preserve">Обговорення </w:t>
            </w:r>
            <w:r>
              <w:rPr>
                <w:sz w:val="24"/>
                <w:szCs w:val="24"/>
              </w:rPr>
              <w:t>результатів семінару (ауд. 28</w:t>
            </w:r>
            <w:r w:rsidRPr="0007746E">
              <w:rPr>
                <w:sz w:val="24"/>
                <w:szCs w:val="24"/>
              </w:rPr>
              <w:t>6)</w:t>
            </w:r>
          </w:p>
        </w:tc>
      </w:tr>
    </w:tbl>
    <w:p w:rsidR="00A936AE" w:rsidRPr="0007746E" w:rsidRDefault="00A936AE" w:rsidP="00A0701B">
      <w:pPr>
        <w:widowControl w:val="0"/>
        <w:spacing w:line="360" w:lineRule="auto"/>
        <w:rPr>
          <w:b/>
          <w:bCs/>
          <w:iCs/>
          <w:sz w:val="22"/>
          <w:szCs w:val="22"/>
          <w:lang w:val="ru-RU"/>
        </w:rPr>
      </w:pPr>
    </w:p>
    <w:p w:rsidR="00A936AE" w:rsidRPr="0007746E" w:rsidRDefault="00A936AE" w:rsidP="00A0701B">
      <w:pPr>
        <w:widowControl w:val="0"/>
        <w:spacing w:line="360" w:lineRule="auto"/>
        <w:jc w:val="center"/>
        <w:rPr>
          <w:b/>
          <w:sz w:val="20"/>
          <w:szCs w:val="20"/>
        </w:rPr>
      </w:pPr>
      <w:r w:rsidRPr="0007746E">
        <w:rPr>
          <w:b/>
          <w:bCs/>
          <w:i/>
          <w:iCs/>
          <w:sz w:val="28"/>
          <w:szCs w:val="28"/>
        </w:rPr>
        <w:t>Бажаємо</w:t>
      </w:r>
      <w:r>
        <w:rPr>
          <w:b/>
          <w:bCs/>
          <w:i/>
          <w:iCs/>
          <w:sz w:val="28"/>
          <w:szCs w:val="28"/>
        </w:rPr>
        <w:t xml:space="preserve"> творчої атмосфери </w:t>
      </w:r>
      <w:r w:rsidRPr="0007746E">
        <w:rPr>
          <w:b/>
          <w:bCs/>
          <w:i/>
          <w:iCs/>
          <w:sz w:val="28"/>
          <w:szCs w:val="28"/>
        </w:rPr>
        <w:t xml:space="preserve"> і приємного спілкування!</w:t>
      </w:r>
      <w:r w:rsidRPr="0007746E">
        <w:rPr>
          <w:sz w:val="22"/>
          <w:szCs w:val="22"/>
        </w:rPr>
        <w:br w:type="page"/>
      </w:r>
      <w:r w:rsidRPr="0007746E">
        <w:rPr>
          <w:b/>
          <w:sz w:val="20"/>
          <w:szCs w:val="20"/>
        </w:rPr>
        <w:t>ПЛЕНАРНЕ ЗАСІДАННЯ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6"/>
      </w:tblGrid>
      <w:tr w:rsidR="00A936AE" w:rsidRPr="0007746E" w:rsidTr="003A6F5A">
        <w:trPr>
          <w:trHeight w:val="205"/>
        </w:trPr>
        <w:tc>
          <w:tcPr>
            <w:tcW w:w="71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36AE" w:rsidRPr="0007746E" w:rsidRDefault="00A936AE" w:rsidP="00A0701B">
            <w:pPr>
              <w:pStyle w:val="10"/>
              <w:widowControl w:val="0"/>
              <w:rPr>
                <w:rFonts w:ascii="Times New Roman" w:hAnsi="Times New Roman"/>
              </w:rPr>
            </w:pPr>
          </w:p>
        </w:tc>
      </w:tr>
    </w:tbl>
    <w:p w:rsidR="00A936AE" w:rsidRDefault="00A936AE" w:rsidP="00B72971">
      <w:pPr>
        <w:widowControl w:val="0"/>
        <w:jc w:val="center"/>
        <w:rPr>
          <w:b/>
          <w:bCs/>
          <w:sz w:val="20"/>
          <w:szCs w:val="20"/>
        </w:rPr>
      </w:pPr>
      <w:r w:rsidRPr="0007746E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3 квітня</w:t>
      </w:r>
      <w:r w:rsidRPr="0007746E">
        <w:rPr>
          <w:b/>
          <w:bCs/>
          <w:sz w:val="20"/>
          <w:szCs w:val="20"/>
        </w:rPr>
        <w:t xml:space="preserve"> 2015 р.</w:t>
      </w:r>
      <w:r>
        <w:rPr>
          <w:b/>
          <w:bCs/>
          <w:sz w:val="20"/>
          <w:szCs w:val="20"/>
        </w:rPr>
        <w:t xml:space="preserve">  </w:t>
      </w:r>
      <w:r w:rsidRPr="0007746E">
        <w:rPr>
          <w:b/>
          <w:bCs/>
          <w:sz w:val="20"/>
          <w:szCs w:val="20"/>
        </w:rPr>
        <w:t>(ауд. 266, головний корпус)</w:t>
      </w:r>
    </w:p>
    <w:p w:rsidR="00A936AE" w:rsidRPr="003A6F5A" w:rsidRDefault="00A936AE" w:rsidP="003A6F5A">
      <w:pPr>
        <w:widowControl w:val="0"/>
        <w:jc w:val="center"/>
        <w:rPr>
          <w:b/>
          <w:bCs/>
          <w:sz w:val="20"/>
          <w:szCs w:val="20"/>
        </w:rPr>
      </w:pPr>
    </w:p>
    <w:p w:rsidR="00A936AE" w:rsidRDefault="00A936AE" w:rsidP="00A624D5">
      <w:pPr>
        <w:widowControl w:val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Відкриття семінару </w:t>
      </w:r>
      <w:r w:rsidRPr="0007746E">
        <w:rPr>
          <w:b/>
          <w:i/>
          <w:sz w:val="20"/>
          <w:szCs w:val="20"/>
        </w:rPr>
        <w:t xml:space="preserve"> і вступне слово:</w:t>
      </w:r>
    </w:p>
    <w:p w:rsidR="00A936AE" w:rsidRDefault="00A936AE" w:rsidP="00364584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Марцинковський С.Л. – </w:t>
      </w:r>
      <w:r w:rsidRPr="000C5724">
        <w:rPr>
          <w:b w:val="0"/>
          <w:sz w:val="20"/>
          <w:szCs w:val="20"/>
        </w:rPr>
        <w:t xml:space="preserve">професор, </w:t>
      </w:r>
      <w:r>
        <w:rPr>
          <w:b w:val="0"/>
          <w:sz w:val="20"/>
          <w:szCs w:val="20"/>
        </w:rPr>
        <w:t xml:space="preserve">заслужений працівник культури України, </w:t>
      </w:r>
      <w:r w:rsidRPr="000C5724">
        <w:rPr>
          <w:b w:val="0"/>
          <w:sz w:val="20"/>
          <w:szCs w:val="20"/>
        </w:rPr>
        <w:t>завідувач кафедри музичного мистецтва</w:t>
      </w:r>
      <w:r>
        <w:rPr>
          <w:b w:val="0"/>
          <w:sz w:val="20"/>
          <w:szCs w:val="20"/>
        </w:rPr>
        <w:t xml:space="preserve"> </w:t>
      </w:r>
      <w:r w:rsidRPr="000C5724">
        <w:rPr>
          <w:b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2"/>
        </w:rPr>
        <w:t>і хореографії</w:t>
      </w:r>
      <w:r w:rsidRPr="000C5724">
        <w:rPr>
          <w:b w:val="0"/>
          <w:sz w:val="20"/>
          <w:szCs w:val="20"/>
        </w:rPr>
        <w:t xml:space="preserve"> ХДУ</w:t>
      </w:r>
      <w:r>
        <w:rPr>
          <w:b w:val="0"/>
          <w:sz w:val="20"/>
          <w:szCs w:val="20"/>
        </w:rPr>
        <w:t>.</w:t>
      </w:r>
    </w:p>
    <w:p w:rsidR="00A936AE" w:rsidRDefault="00A936AE" w:rsidP="00A624D5">
      <w:pPr>
        <w:widowControl w:val="0"/>
        <w:jc w:val="center"/>
        <w:rPr>
          <w:b/>
          <w:i/>
          <w:sz w:val="20"/>
          <w:szCs w:val="20"/>
        </w:rPr>
      </w:pPr>
    </w:p>
    <w:p w:rsidR="00A936AE" w:rsidRDefault="00A936AE" w:rsidP="00A624D5">
      <w:pPr>
        <w:widowControl w:val="0"/>
        <w:jc w:val="center"/>
        <w:rPr>
          <w:b/>
          <w:i/>
          <w:sz w:val="20"/>
          <w:szCs w:val="20"/>
        </w:rPr>
      </w:pPr>
      <w:r w:rsidRPr="0007746E">
        <w:rPr>
          <w:b/>
          <w:i/>
          <w:sz w:val="20"/>
          <w:szCs w:val="20"/>
        </w:rPr>
        <w:t>Привітальне слово:</w:t>
      </w:r>
    </w:p>
    <w:p w:rsidR="00A936AE" w:rsidRDefault="00A936AE" w:rsidP="00364584">
      <w:pPr>
        <w:widowControl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Яцула Т.В. </w:t>
      </w:r>
      <w:r>
        <w:rPr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Pr="004D30F7">
        <w:rPr>
          <w:bCs/>
          <w:sz w:val="20"/>
          <w:szCs w:val="20"/>
        </w:rPr>
        <w:t>доктор педагогічних наук, професор</w:t>
      </w:r>
      <w:r>
        <w:rPr>
          <w:bCs/>
          <w:sz w:val="20"/>
          <w:szCs w:val="20"/>
        </w:rPr>
        <w:t>, завідувач кафедрою педагогіки, психології та освітнього менеджменту ХДУ.</w:t>
      </w:r>
    </w:p>
    <w:p w:rsidR="00A936AE" w:rsidRPr="00364584" w:rsidRDefault="00A936AE" w:rsidP="00364584">
      <w:pPr>
        <w:widowControl w:val="0"/>
        <w:jc w:val="both"/>
        <w:rPr>
          <w:b/>
          <w:bCs/>
          <w:sz w:val="20"/>
          <w:szCs w:val="20"/>
        </w:rPr>
      </w:pPr>
      <w:r w:rsidRPr="00364584">
        <w:rPr>
          <w:b/>
          <w:bCs/>
          <w:sz w:val="20"/>
          <w:szCs w:val="20"/>
        </w:rPr>
        <w:t>АКТУАЛЬНІ ПРОБЛЕМИ ВИХОВАННЯ ДИТИНИ.</w:t>
      </w:r>
    </w:p>
    <w:p w:rsidR="00A936AE" w:rsidRDefault="00A936AE" w:rsidP="00A624D5">
      <w:pPr>
        <w:widowControl w:val="0"/>
        <w:jc w:val="both"/>
        <w:rPr>
          <w:b/>
          <w:i/>
          <w:sz w:val="20"/>
          <w:szCs w:val="20"/>
        </w:rPr>
      </w:pPr>
    </w:p>
    <w:p w:rsidR="00A936AE" w:rsidRPr="0007746E" w:rsidRDefault="00A936AE" w:rsidP="00A624D5">
      <w:pPr>
        <w:widowControl w:val="0"/>
        <w:jc w:val="center"/>
        <w:rPr>
          <w:b/>
          <w:bCs/>
          <w:sz w:val="22"/>
          <w:szCs w:val="20"/>
        </w:rPr>
      </w:pPr>
      <w:r w:rsidRPr="0007746E">
        <w:rPr>
          <w:b/>
          <w:bCs/>
          <w:sz w:val="22"/>
          <w:szCs w:val="20"/>
        </w:rPr>
        <w:t>Секція № 1</w:t>
      </w:r>
    </w:p>
    <w:p w:rsidR="00A936AE" w:rsidRPr="0007746E" w:rsidRDefault="00A936AE" w:rsidP="00A624D5">
      <w:pPr>
        <w:widowControl w:val="0"/>
        <w:jc w:val="center"/>
        <w:rPr>
          <w:b/>
          <w:bCs/>
          <w:sz w:val="22"/>
          <w:szCs w:val="20"/>
        </w:rPr>
      </w:pPr>
      <w:r w:rsidRPr="0007746E">
        <w:rPr>
          <w:b/>
          <w:bCs/>
          <w:sz w:val="22"/>
          <w:szCs w:val="20"/>
        </w:rPr>
        <w:t>«</w:t>
      </w:r>
      <w:r>
        <w:rPr>
          <w:b/>
          <w:bCs/>
          <w:sz w:val="22"/>
          <w:szCs w:val="20"/>
        </w:rPr>
        <w:t>Актуальні проблеми теорії музики та музичного виконавства</w:t>
      </w:r>
      <w:r w:rsidRPr="0007746E">
        <w:rPr>
          <w:b/>
          <w:bCs/>
          <w:sz w:val="22"/>
          <w:szCs w:val="20"/>
        </w:rPr>
        <w:t>»</w:t>
      </w:r>
    </w:p>
    <w:tbl>
      <w:tblPr>
        <w:tblW w:w="0" w:type="auto"/>
        <w:tblLook w:val="0000"/>
      </w:tblPr>
      <w:tblGrid>
        <w:gridCol w:w="1793"/>
        <w:gridCol w:w="5454"/>
      </w:tblGrid>
      <w:tr w:rsidR="00A936AE" w:rsidRPr="0007746E" w:rsidTr="004222CF">
        <w:tc>
          <w:tcPr>
            <w:tcW w:w="1793" w:type="dxa"/>
          </w:tcPr>
          <w:p w:rsidR="00A936AE" w:rsidRPr="009913FC" w:rsidRDefault="00A936AE" w:rsidP="00782313">
            <w:pPr>
              <w:widowControl w:val="0"/>
              <w:jc w:val="both"/>
              <w:rPr>
                <w:sz w:val="18"/>
                <w:szCs w:val="18"/>
              </w:rPr>
            </w:pPr>
            <w:r w:rsidRPr="009913FC">
              <w:rPr>
                <w:sz w:val="18"/>
                <w:szCs w:val="18"/>
              </w:rPr>
              <w:t xml:space="preserve">Керівник секції: </w:t>
            </w:r>
          </w:p>
        </w:tc>
        <w:tc>
          <w:tcPr>
            <w:tcW w:w="5454" w:type="dxa"/>
          </w:tcPr>
          <w:p w:rsidR="00A936AE" w:rsidRPr="009913FC" w:rsidRDefault="00A936AE" w:rsidP="00782313">
            <w:pPr>
              <w:widowControl w:val="0"/>
              <w:jc w:val="both"/>
              <w:rPr>
                <w:sz w:val="18"/>
                <w:szCs w:val="18"/>
              </w:rPr>
            </w:pPr>
            <w:r w:rsidRPr="00E40EE7">
              <w:rPr>
                <w:b/>
                <w:sz w:val="18"/>
                <w:szCs w:val="18"/>
              </w:rPr>
              <w:t>Марцинковська І.М.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oftHyphen/>
              <w:t xml:space="preserve"> – старший викладач кафедри музичного </w:t>
            </w:r>
            <w:r w:rsidRPr="00A624D5">
              <w:rPr>
                <w:sz w:val="18"/>
                <w:szCs w:val="18"/>
              </w:rPr>
              <w:t xml:space="preserve">мистецтва </w:t>
            </w:r>
            <w:r w:rsidRPr="00A624D5">
              <w:rPr>
                <w:sz w:val="20"/>
                <w:szCs w:val="20"/>
              </w:rPr>
              <w:t>і хореографії ХДУ.</w:t>
            </w:r>
          </w:p>
        </w:tc>
      </w:tr>
      <w:tr w:rsidR="00A936AE" w:rsidRPr="0007746E" w:rsidTr="004222CF">
        <w:tc>
          <w:tcPr>
            <w:tcW w:w="1793" w:type="dxa"/>
          </w:tcPr>
          <w:p w:rsidR="00A936AE" w:rsidRPr="009913FC" w:rsidRDefault="00A936AE" w:rsidP="00782313">
            <w:pPr>
              <w:widowControl w:val="0"/>
              <w:jc w:val="both"/>
              <w:rPr>
                <w:sz w:val="18"/>
                <w:szCs w:val="18"/>
              </w:rPr>
            </w:pPr>
            <w:r w:rsidRPr="009913FC">
              <w:rPr>
                <w:sz w:val="18"/>
                <w:szCs w:val="18"/>
              </w:rPr>
              <w:t>Секретар:</w:t>
            </w:r>
          </w:p>
        </w:tc>
        <w:tc>
          <w:tcPr>
            <w:tcW w:w="5454" w:type="dxa"/>
          </w:tcPr>
          <w:p w:rsidR="00A936AE" w:rsidRDefault="00A936AE" w:rsidP="0078231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Вєтрова Н.В. </w:t>
            </w:r>
            <w:r w:rsidRPr="009913FC">
              <w:rPr>
                <w:sz w:val="18"/>
                <w:szCs w:val="18"/>
              </w:rPr>
              <w:t>– старший ла</w:t>
            </w:r>
            <w:r>
              <w:rPr>
                <w:sz w:val="18"/>
                <w:szCs w:val="18"/>
              </w:rPr>
              <w:t>борант кафедри музичного мистецтва і хореографії ХДУ.</w:t>
            </w:r>
          </w:p>
          <w:p w:rsidR="00A936AE" w:rsidRPr="009913FC" w:rsidRDefault="00A936AE" w:rsidP="0078231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A936AE" w:rsidRPr="0007746E" w:rsidRDefault="00A936AE" w:rsidP="003A6F5A">
      <w:pPr>
        <w:pStyle w:val="BodyText3"/>
        <w:widowControl w:val="0"/>
        <w:spacing w:line="360" w:lineRule="auto"/>
        <w:rPr>
          <w:sz w:val="20"/>
          <w:szCs w:val="20"/>
        </w:rPr>
      </w:pPr>
      <w:r w:rsidRPr="0007746E">
        <w:rPr>
          <w:sz w:val="20"/>
          <w:szCs w:val="20"/>
        </w:rPr>
        <w:t>Доповіді та повідомлення:</w:t>
      </w:r>
    </w:p>
    <w:p w:rsidR="00A936AE" w:rsidRPr="00A624D5" w:rsidRDefault="00A936AE" w:rsidP="0040438F">
      <w:pPr>
        <w:widowControl w:val="0"/>
        <w:jc w:val="both"/>
        <w:rPr>
          <w:b/>
          <w:i/>
          <w:sz w:val="20"/>
          <w:szCs w:val="20"/>
        </w:rPr>
      </w:pPr>
      <w:r w:rsidRPr="0040438F">
        <w:rPr>
          <w:b/>
          <w:sz w:val="20"/>
          <w:szCs w:val="20"/>
        </w:rPr>
        <w:t xml:space="preserve">Барбіна Є.С. </w:t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4D30F7">
        <w:rPr>
          <w:bCs/>
          <w:sz w:val="20"/>
          <w:szCs w:val="20"/>
        </w:rPr>
        <w:t>доктор педагогічних наук, професор</w:t>
      </w:r>
      <w:r>
        <w:rPr>
          <w:bCs/>
          <w:sz w:val="20"/>
          <w:szCs w:val="20"/>
        </w:rPr>
        <w:t>, заслужений працівник освіти України, професор кафедри педагогіки та психології ХДУ.</w:t>
      </w:r>
    </w:p>
    <w:p w:rsidR="00A936AE" w:rsidRPr="00037B00" w:rsidRDefault="00A936AE" w:rsidP="0040438F">
      <w:pPr>
        <w:widowControl w:val="0"/>
        <w:jc w:val="both"/>
        <w:rPr>
          <w:b/>
          <w:bCs/>
          <w:sz w:val="20"/>
          <w:szCs w:val="20"/>
        </w:rPr>
      </w:pPr>
      <w:r w:rsidRPr="00037B00">
        <w:rPr>
          <w:b/>
          <w:bCs/>
          <w:sz w:val="20"/>
          <w:szCs w:val="20"/>
        </w:rPr>
        <w:t>ПЕДАГОГІЧНА МАЙСТЕРНІ</w:t>
      </w:r>
      <w:r>
        <w:rPr>
          <w:b/>
          <w:bCs/>
          <w:sz w:val="20"/>
          <w:szCs w:val="20"/>
        </w:rPr>
        <w:t>СТЬ – МИСТЕЦТВО І НАУКА БУТИ ЛЮД</w:t>
      </w:r>
      <w:r w:rsidRPr="00037B00">
        <w:rPr>
          <w:b/>
          <w:bCs/>
          <w:sz w:val="20"/>
          <w:szCs w:val="20"/>
        </w:rPr>
        <w:t>ИНОЮ.</w:t>
      </w:r>
    </w:p>
    <w:p w:rsidR="00A936AE" w:rsidRDefault="00A936AE" w:rsidP="0040438F">
      <w:pPr>
        <w:widowControl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A936AE" w:rsidRPr="00037B00" w:rsidRDefault="00A936AE" w:rsidP="0040438F">
      <w:pPr>
        <w:widowControl w:val="0"/>
        <w:jc w:val="both"/>
        <w:rPr>
          <w:bCs/>
          <w:sz w:val="20"/>
          <w:szCs w:val="20"/>
        </w:rPr>
      </w:pPr>
      <w:r w:rsidRPr="0007746E">
        <w:rPr>
          <w:b/>
          <w:bCs/>
          <w:sz w:val="20"/>
          <w:szCs w:val="20"/>
        </w:rPr>
        <w:t>Александрова Г</w:t>
      </w:r>
      <w:r>
        <w:rPr>
          <w:b/>
          <w:bCs/>
          <w:sz w:val="20"/>
          <w:szCs w:val="20"/>
        </w:rPr>
        <w:t xml:space="preserve">.М. </w:t>
      </w:r>
      <w:r w:rsidRPr="0007746E">
        <w:rPr>
          <w:b/>
          <w:bCs/>
          <w:sz w:val="20"/>
          <w:szCs w:val="20"/>
        </w:rPr>
        <w:t xml:space="preserve">– </w:t>
      </w:r>
      <w:r w:rsidRPr="0007746E">
        <w:rPr>
          <w:sz w:val="20"/>
          <w:szCs w:val="20"/>
        </w:rPr>
        <w:t>керівник відділу по роботі з обдарованою молоддю ХДУ, кандидат психологічних наук, старший викладач.</w:t>
      </w:r>
    </w:p>
    <w:p w:rsidR="00A936AE" w:rsidRPr="0040438F" w:rsidRDefault="00A936AE" w:rsidP="0040438F">
      <w:pPr>
        <w:widowControl w:val="0"/>
        <w:jc w:val="both"/>
        <w:rPr>
          <w:b/>
          <w:bCs/>
          <w:sz w:val="20"/>
          <w:szCs w:val="20"/>
        </w:rPr>
      </w:pPr>
      <w:r w:rsidRPr="0040438F">
        <w:rPr>
          <w:b/>
          <w:sz w:val="20"/>
          <w:szCs w:val="20"/>
        </w:rPr>
        <w:t>РОЛЬ ТА ЗНАЧЕННЯ ЕСТЕТИЧНИХ ПОЧУТТІВ У СТАНОВЛЕННІ МОРАЛЬНОЇ СВІДОМОСТІ ОСОБИСТОСТІ.</w:t>
      </w:r>
    </w:p>
    <w:p w:rsidR="00A936AE" w:rsidRDefault="00A936AE" w:rsidP="00A0701B">
      <w:pPr>
        <w:widowControl w:val="0"/>
        <w:ind w:firstLine="720"/>
        <w:jc w:val="both"/>
        <w:rPr>
          <w:b/>
          <w:sz w:val="20"/>
          <w:szCs w:val="20"/>
        </w:rPr>
      </w:pPr>
    </w:p>
    <w:p w:rsidR="00A936AE" w:rsidRDefault="00A936AE" w:rsidP="00A624D5">
      <w:pPr>
        <w:pStyle w:val="BodyText3"/>
        <w:widowControl w:val="0"/>
        <w:jc w:val="both"/>
        <w:rPr>
          <w:sz w:val="20"/>
          <w:szCs w:val="20"/>
        </w:rPr>
      </w:pPr>
      <w:r w:rsidRPr="00EC2BCC">
        <w:rPr>
          <w:sz w:val="20"/>
          <w:szCs w:val="20"/>
        </w:rPr>
        <w:t>Корнішева Т.Л.</w:t>
      </w:r>
      <w:r>
        <w:rPr>
          <w:b w:val="0"/>
          <w:sz w:val="20"/>
          <w:szCs w:val="20"/>
        </w:rPr>
        <w:t xml:space="preserve"> –  заступник декана факультету культури і мистецтв, доцент кафедри музичного мистецтва і хореографії ХДУ. </w:t>
      </w:r>
    </w:p>
    <w:p w:rsidR="00A936AE" w:rsidRDefault="00A936AE" w:rsidP="00A624D5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ФОРМУВАННЯ ВИКОНАВСЬКОЇ КУЛЬТУРИ СТУДЕНТІВ НА ЗАНЯТТЯХ З ДИРИГУВАННЯ.</w:t>
      </w:r>
    </w:p>
    <w:p w:rsidR="00A936AE" w:rsidRDefault="00A936AE" w:rsidP="00450257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A624D5">
      <w:pPr>
        <w:jc w:val="both"/>
        <w:rPr>
          <w:rStyle w:val="a2"/>
          <w:b w:val="0"/>
          <w:bCs/>
          <w:szCs w:val="20"/>
        </w:rPr>
      </w:pPr>
      <w:r>
        <w:rPr>
          <w:b/>
          <w:sz w:val="20"/>
          <w:szCs w:val="20"/>
        </w:rPr>
        <w:t xml:space="preserve">Полякова Г. М. </w:t>
      </w:r>
      <w:r w:rsidRPr="0007746E">
        <w:rPr>
          <w:b/>
          <w:sz w:val="20"/>
          <w:szCs w:val="20"/>
        </w:rPr>
        <w:t xml:space="preserve">– </w:t>
      </w:r>
      <w:r w:rsidRPr="0007746E">
        <w:rPr>
          <w:rStyle w:val="a2"/>
          <w:b w:val="0"/>
          <w:bCs/>
          <w:szCs w:val="20"/>
        </w:rPr>
        <w:t xml:space="preserve">кандидат педагогічних наук, </w:t>
      </w:r>
      <w:r w:rsidRPr="0007746E">
        <w:rPr>
          <w:sz w:val="20"/>
          <w:szCs w:val="20"/>
        </w:rPr>
        <w:t>доцент</w:t>
      </w:r>
      <w:r w:rsidRPr="0007746E">
        <w:rPr>
          <w:rStyle w:val="a2"/>
          <w:b w:val="0"/>
          <w:bCs/>
          <w:szCs w:val="20"/>
        </w:rPr>
        <w:t xml:space="preserve"> кафедри культурології ХДУ.</w:t>
      </w:r>
    </w:p>
    <w:p w:rsidR="00A936AE" w:rsidRDefault="00A936AE" w:rsidP="00A624D5">
      <w:pPr>
        <w:pStyle w:val="BodyText3"/>
        <w:widowControl w:val="0"/>
        <w:jc w:val="both"/>
        <w:rPr>
          <w:sz w:val="20"/>
          <w:szCs w:val="20"/>
        </w:rPr>
      </w:pPr>
      <w:r w:rsidRPr="0007746E">
        <w:rPr>
          <w:sz w:val="20"/>
          <w:szCs w:val="20"/>
        </w:rPr>
        <w:t>МОТИВАЦІЯ МИСТЕЦЬКОЇ ДІЯЛЬНОСТІ ЯК СКЛАДОВА ДУХОВНОЇ КУЛЬТУРИ МОЛОДІ.</w:t>
      </w:r>
    </w:p>
    <w:p w:rsidR="00A936AE" w:rsidRPr="0007746E" w:rsidRDefault="00A936AE" w:rsidP="00A624D5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450257">
      <w:pPr>
        <w:pStyle w:val="BodyText3"/>
        <w:widowControl w:val="0"/>
        <w:jc w:val="both"/>
        <w:rPr>
          <w:b w:val="0"/>
          <w:sz w:val="20"/>
          <w:szCs w:val="20"/>
        </w:rPr>
      </w:pPr>
      <w:r w:rsidRPr="0040438F">
        <w:rPr>
          <w:sz w:val="20"/>
          <w:szCs w:val="20"/>
        </w:rPr>
        <w:t>Полєвіков І.О.</w:t>
      </w:r>
      <w:r>
        <w:rPr>
          <w:b w:val="0"/>
          <w:sz w:val="20"/>
          <w:szCs w:val="20"/>
        </w:rPr>
        <w:t xml:space="preserve"> – кандидат педагогічних наук, директор ДМШ № </w:t>
      </w:r>
      <w:smartTag w:uri="urn:schemas-microsoft-com:office:smarttags" w:element="metricconverter">
        <w:smartTagPr>
          <w:attr w:name="ProductID" w:val="3 м"/>
        </w:smartTagPr>
        <w:r>
          <w:rPr>
            <w:b w:val="0"/>
            <w:sz w:val="20"/>
            <w:szCs w:val="20"/>
          </w:rPr>
          <w:t>3 м</w:t>
        </w:r>
      </w:smartTag>
      <w:r>
        <w:rPr>
          <w:b w:val="0"/>
          <w:sz w:val="20"/>
          <w:szCs w:val="20"/>
        </w:rPr>
        <w:t>. Херсона.</w:t>
      </w:r>
    </w:p>
    <w:p w:rsidR="00A936AE" w:rsidRDefault="00A936AE" w:rsidP="00450257">
      <w:pPr>
        <w:pStyle w:val="BodyText3"/>
        <w:widowControl w:val="0"/>
        <w:jc w:val="both"/>
        <w:rPr>
          <w:b w:val="0"/>
          <w:sz w:val="20"/>
          <w:szCs w:val="20"/>
        </w:rPr>
      </w:pPr>
      <w:r w:rsidRPr="0040438F">
        <w:rPr>
          <w:sz w:val="20"/>
          <w:szCs w:val="20"/>
        </w:rPr>
        <w:t>ОСОБИСТІСНО ОРІЄНТОВАНЕ ВИХО</w:t>
      </w:r>
      <w:r>
        <w:rPr>
          <w:sz w:val="20"/>
          <w:szCs w:val="20"/>
        </w:rPr>
        <w:t>ВАННЯ У</w:t>
      </w:r>
      <w:r w:rsidRPr="0040438F">
        <w:rPr>
          <w:sz w:val="20"/>
          <w:szCs w:val="20"/>
        </w:rPr>
        <w:t xml:space="preserve"> </w:t>
      </w:r>
      <w:r>
        <w:rPr>
          <w:sz w:val="20"/>
          <w:szCs w:val="20"/>
        </w:rPr>
        <w:t>МУЗИЧНИХ</w:t>
      </w:r>
      <w:r w:rsidRPr="0040438F">
        <w:rPr>
          <w:sz w:val="20"/>
          <w:szCs w:val="20"/>
        </w:rPr>
        <w:t xml:space="preserve"> ШКОЛАХ</w:t>
      </w:r>
      <w:r>
        <w:rPr>
          <w:b w:val="0"/>
          <w:sz w:val="20"/>
          <w:szCs w:val="20"/>
        </w:rPr>
        <w:t>.</w:t>
      </w:r>
    </w:p>
    <w:p w:rsidR="00A936AE" w:rsidRDefault="00A936AE" w:rsidP="0063228A">
      <w:pPr>
        <w:pStyle w:val="BodyText3"/>
        <w:widowControl w:val="0"/>
        <w:jc w:val="both"/>
        <w:rPr>
          <w:bCs w:val="0"/>
          <w:sz w:val="20"/>
          <w:szCs w:val="20"/>
        </w:rPr>
      </w:pPr>
    </w:p>
    <w:p w:rsidR="00A936AE" w:rsidRDefault="00A936AE" w:rsidP="0063228A">
      <w:pPr>
        <w:pStyle w:val="BodyText3"/>
        <w:widowControl w:val="0"/>
        <w:jc w:val="both"/>
        <w:rPr>
          <w:b w:val="0"/>
          <w:sz w:val="20"/>
          <w:szCs w:val="20"/>
        </w:rPr>
      </w:pPr>
      <w:r w:rsidRPr="00EC2BCC">
        <w:rPr>
          <w:sz w:val="20"/>
          <w:szCs w:val="20"/>
        </w:rPr>
        <w:t>Марцинковська І.М.</w:t>
      </w:r>
      <w:r>
        <w:rPr>
          <w:b w:val="0"/>
          <w:sz w:val="20"/>
          <w:szCs w:val="20"/>
        </w:rPr>
        <w:t xml:space="preserve"> – старший викладач кафедри музичного мистецтва  і хореографії ХДУ. </w:t>
      </w:r>
    </w:p>
    <w:p w:rsidR="00A936AE" w:rsidRDefault="00A936AE" w:rsidP="0063228A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ГРА В АНСАМБЛІ ЯК СКЛАДОВА РОЗВИТКУ ФАХОВОЇ КОМПЕТЕНТНОСТІ МУЗИКАНТА-ПРОФЕСІОНАЛА</w:t>
      </w:r>
      <w:r w:rsidRPr="00EC2BCC">
        <w:rPr>
          <w:sz w:val="20"/>
          <w:szCs w:val="20"/>
        </w:rPr>
        <w:t>.</w:t>
      </w:r>
    </w:p>
    <w:p w:rsidR="00A936AE" w:rsidRDefault="00A936AE" w:rsidP="0040438F">
      <w:pPr>
        <w:pStyle w:val="BodyText3"/>
        <w:widowControl w:val="0"/>
        <w:jc w:val="both"/>
        <w:rPr>
          <w:b w:val="0"/>
          <w:sz w:val="20"/>
          <w:szCs w:val="20"/>
        </w:rPr>
      </w:pPr>
    </w:p>
    <w:p w:rsidR="00A936AE" w:rsidRPr="0007746E" w:rsidRDefault="00A936AE" w:rsidP="00301C25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Лимаренко Л.І. </w:t>
      </w:r>
      <w:r w:rsidRPr="0007746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07746E">
        <w:rPr>
          <w:b/>
          <w:sz w:val="20"/>
          <w:szCs w:val="20"/>
        </w:rPr>
        <w:t xml:space="preserve"> </w:t>
      </w:r>
      <w:r w:rsidRPr="0007746E">
        <w:rPr>
          <w:sz w:val="20"/>
          <w:szCs w:val="20"/>
        </w:rPr>
        <w:t>кандидат педагогічних наук, доцент</w:t>
      </w:r>
      <w:r>
        <w:rPr>
          <w:sz w:val="20"/>
          <w:szCs w:val="20"/>
        </w:rPr>
        <w:t>,</w:t>
      </w:r>
      <w:r w:rsidRPr="0007746E">
        <w:rPr>
          <w:sz w:val="20"/>
          <w:szCs w:val="20"/>
        </w:rPr>
        <w:t xml:space="preserve"> завідувач кафедри культурології</w:t>
      </w:r>
      <w:r w:rsidRPr="0007746E">
        <w:rPr>
          <w:sz w:val="20"/>
          <w:szCs w:val="20"/>
          <w:lang w:val="ru-RU"/>
        </w:rPr>
        <w:t xml:space="preserve"> </w:t>
      </w:r>
      <w:r w:rsidRPr="0007746E">
        <w:rPr>
          <w:sz w:val="20"/>
          <w:szCs w:val="20"/>
        </w:rPr>
        <w:t>ХДУ, заслужений працівник культури України,</w:t>
      </w:r>
      <w:r>
        <w:rPr>
          <w:sz w:val="20"/>
          <w:szCs w:val="20"/>
        </w:rPr>
        <w:t xml:space="preserve"> керівник навчального народного театру «Студі-Арт».</w:t>
      </w:r>
    </w:p>
    <w:p w:rsidR="00A936AE" w:rsidRPr="00D855F0" w:rsidRDefault="00A936AE" w:rsidP="00EC2BCC">
      <w:pPr>
        <w:pStyle w:val="BodyText3"/>
        <w:widowControl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ВЗАЄМОДІЯ МУЗИКИ ТА СЛОВА  У ВИСТАВАХ СТУДЕНТСЬКОГО ТЕАТРУ.</w:t>
      </w:r>
    </w:p>
    <w:p w:rsidR="00A936AE" w:rsidRDefault="00A936AE" w:rsidP="00EC2BCC">
      <w:pPr>
        <w:pStyle w:val="BodyText3"/>
        <w:widowControl w:val="0"/>
        <w:jc w:val="both"/>
        <w:rPr>
          <w:sz w:val="20"/>
          <w:szCs w:val="20"/>
        </w:rPr>
      </w:pPr>
    </w:p>
    <w:p w:rsidR="00A936AE" w:rsidRPr="00735CA9" w:rsidRDefault="00A936AE" w:rsidP="0063228A">
      <w:pPr>
        <w:jc w:val="both"/>
        <w:rPr>
          <w:rStyle w:val="a2"/>
          <w:b w:val="0"/>
          <w:bCs/>
          <w:szCs w:val="20"/>
        </w:rPr>
      </w:pPr>
      <w:r>
        <w:rPr>
          <w:b/>
          <w:sz w:val="20"/>
          <w:szCs w:val="20"/>
        </w:rPr>
        <w:t>Чабан Н.І.</w:t>
      </w:r>
      <w:r w:rsidRPr="0007746E">
        <w:rPr>
          <w:b/>
          <w:sz w:val="20"/>
          <w:szCs w:val="20"/>
        </w:rPr>
        <w:t xml:space="preserve"> –</w:t>
      </w:r>
      <w:r w:rsidRPr="0007746E">
        <w:rPr>
          <w:sz w:val="20"/>
          <w:szCs w:val="20"/>
        </w:rPr>
        <w:t xml:space="preserve"> </w:t>
      </w:r>
      <w:r w:rsidRPr="009913FC">
        <w:rPr>
          <w:rStyle w:val="a2"/>
          <w:b w:val="0"/>
          <w:bCs/>
          <w:szCs w:val="20"/>
        </w:rPr>
        <w:t xml:space="preserve">кандидат педагогічних наук, </w:t>
      </w:r>
      <w:r w:rsidRPr="009913FC">
        <w:rPr>
          <w:sz w:val="20"/>
          <w:szCs w:val="20"/>
        </w:rPr>
        <w:t>доцент</w:t>
      </w:r>
      <w:r w:rsidRPr="009913FC">
        <w:rPr>
          <w:rStyle w:val="a2"/>
          <w:b w:val="0"/>
          <w:bCs/>
          <w:szCs w:val="20"/>
        </w:rPr>
        <w:t xml:space="preserve"> </w:t>
      </w:r>
      <w:r>
        <w:rPr>
          <w:rStyle w:val="a2"/>
          <w:b w:val="0"/>
          <w:bCs/>
          <w:szCs w:val="20"/>
        </w:rPr>
        <w:t xml:space="preserve">загальноуніверситетської кафедри мовної освіти </w:t>
      </w:r>
      <w:r w:rsidRPr="009913FC">
        <w:rPr>
          <w:rStyle w:val="a2"/>
          <w:b w:val="0"/>
          <w:bCs/>
          <w:szCs w:val="20"/>
        </w:rPr>
        <w:t>ХДУ.</w:t>
      </w:r>
    </w:p>
    <w:p w:rsidR="00A936AE" w:rsidRDefault="00A936AE" w:rsidP="0063228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МЕТОДИКА НАВЧАННЯ ФАХОВОЇ ТЕРМІНОЛОГІЇ В УКРАЇНОМОВНІЙ ПІДГОТОВЦІ СТУДЕНТІВ СПЕЦІАЛЬНОСТІ «МУЗИЧНЕ МИСТЕЦТВО».</w:t>
      </w:r>
    </w:p>
    <w:p w:rsidR="00A936AE" w:rsidRDefault="00A936AE" w:rsidP="00D64EBA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8C25E5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Левченко </w:t>
      </w:r>
      <w:r w:rsidRPr="008855C7">
        <w:rPr>
          <w:sz w:val="20"/>
          <w:szCs w:val="20"/>
        </w:rPr>
        <w:t>Н.П</w:t>
      </w:r>
      <w:r>
        <w:rPr>
          <w:b w:val="0"/>
          <w:sz w:val="20"/>
          <w:szCs w:val="20"/>
        </w:rPr>
        <w:t xml:space="preserve">. </w:t>
      </w:r>
      <w:r w:rsidRPr="006A6AE9">
        <w:rPr>
          <w:b w:val="0"/>
          <w:sz w:val="20"/>
          <w:szCs w:val="20"/>
        </w:rPr>
        <w:t>–</w:t>
      </w:r>
      <w:r>
        <w:rPr>
          <w:b w:val="0"/>
          <w:sz w:val="20"/>
          <w:szCs w:val="20"/>
        </w:rPr>
        <w:t xml:space="preserve"> заслужений працівник культури України, доцент кафедри музичного мистецтва і хореографії ХДУ.</w:t>
      </w: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  <w:r w:rsidRPr="009D306D">
        <w:rPr>
          <w:sz w:val="20"/>
          <w:szCs w:val="20"/>
        </w:rPr>
        <w:t>ФОРМУВАННЯ ПРОФЕСІЙНИХ ЯКОСТЕЙ В ПРОЦЕСІ КОНЦЕРТМЕЙСТЕРСЬКОЇ ПРАКТИКИ СТУДЕНТА - ІНСТРУМЕНТАЛІСТА.</w:t>
      </w:r>
    </w:p>
    <w:p w:rsidR="00A936AE" w:rsidRDefault="00A936AE" w:rsidP="003962E1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962E1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Бабенко</w:t>
      </w:r>
      <w:r w:rsidRPr="00037B00">
        <w:rPr>
          <w:sz w:val="20"/>
          <w:szCs w:val="20"/>
        </w:rPr>
        <w:t xml:space="preserve"> К.</w:t>
      </w:r>
      <w:r>
        <w:rPr>
          <w:sz w:val="20"/>
          <w:szCs w:val="20"/>
        </w:rPr>
        <w:t>В.</w:t>
      </w:r>
      <w:r w:rsidRPr="00037B00">
        <w:rPr>
          <w:sz w:val="20"/>
          <w:szCs w:val="20"/>
        </w:rPr>
        <w:t xml:space="preserve"> </w:t>
      </w:r>
      <w:r w:rsidRPr="006A6AE9">
        <w:rPr>
          <w:b w:val="0"/>
          <w:sz w:val="20"/>
          <w:szCs w:val="20"/>
        </w:rPr>
        <w:t>–</w:t>
      </w:r>
      <w:r w:rsidRPr="00037B00">
        <w:rPr>
          <w:sz w:val="20"/>
          <w:szCs w:val="20"/>
        </w:rPr>
        <w:t xml:space="preserve">   </w:t>
      </w:r>
      <w:r w:rsidRPr="00037B00">
        <w:rPr>
          <w:b w:val="0"/>
          <w:sz w:val="20"/>
          <w:szCs w:val="20"/>
        </w:rPr>
        <w:t>методист першої категорії  обласного навчально-методичного центру культури і мистецтв</w:t>
      </w:r>
      <w:r>
        <w:rPr>
          <w:b w:val="0"/>
          <w:sz w:val="20"/>
          <w:szCs w:val="20"/>
        </w:rPr>
        <w:t xml:space="preserve"> м. Херсона</w:t>
      </w:r>
      <w:r w:rsidRPr="00037B00">
        <w:rPr>
          <w:b w:val="0"/>
          <w:sz w:val="20"/>
          <w:szCs w:val="20"/>
        </w:rPr>
        <w:t>.</w:t>
      </w:r>
      <w:bookmarkStart w:id="0" w:name="_GoBack"/>
      <w:bookmarkEnd w:id="0"/>
    </w:p>
    <w:p w:rsidR="00A936AE" w:rsidRDefault="00A936AE" w:rsidP="003962E1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ВИДАННЯ МЕТОДИЧНИХ НАПРАЦЮВАНЬ ЯК ФОРМА ОБМІНУ ДОСВІДОМ МІЖ ВИКЛАДАЧАМИ ШЕВ – ПОЧАТКОВОЇ ЛАНКИ ОСВІТИ (з досвіду роботи). </w:t>
      </w:r>
    </w:p>
    <w:p w:rsidR="00A936AE" w:rsidRDefault="00A936AE" w:rsidP="003A6F5A">
      <w:pPr>
        <w:pStyle w:val="BodyText3"/>
        <w:widowControl w:val="0"/>
        <w:jc w:val="left"/>
        <w:rPr>
          <w:sz w:val="20"/>
          <w:szCs w:val="20"/>
        </w:rPr>
      </w:pPr>
    </w:p>
    <w:p w:rsidR="00A936AE" w:rsidRDefault="00A936AE" w:rsidP="00A40FAD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Кузьменко О.О. </w:t>
      </w:r>
      <w:r w:rsidRPr="006A6AE9">
        <w:rPr>
          <w:b w:val="0"/>
          <w:sz w:val="20"/>
          <w:szCs w:val="20"/>
        </w:rPr>
        <w:t xml:space="preserve">– </w:t>
      </w:r>
      <w:r>
        <w:rPr>
          <w:b w:val="0"/>
          <w:sz w:val="20"/>
          <w:szCs w:val="20"/>
        </w:rPr>
        <w:t>д</w:t>
      </w:r>
      <w:r w:rsidRPr="006A6AE9">
        <w:rPr>
          <w:b w:val="0"/>
          <w:sz w:val="20"/>
          <w:szCs w:val="20"/>
        </w:rPr>
        <w:t xml:space="preserve">иректор школи мистецтв № </w:t>
      </w:r>
      <w:smartTag w:uri="urn:schemas-microsoft-com:office:smarttags" w:element="metricconverter">
        <w:smartTagPr>
          <w:attr w:name="ProductID" w:val="1 м"/>
        </w:smartTagPr>
        <w:r w:rsidRPr="006A6AE9">
          <w:rPr>
            <w:b w:val="0"/>
            <w:sz w:val="20"/>
            <w:szCs w:val="20"/>
          </w:rPr>
          <w:t>1</w:t>
        </w:r>
        <w:r>
          <w:rPr>
            <w:b w:val="0"/>
            <w:sz w:val="20"/>
            <w:szCs w:val="20"/>
          </w:rPr>
          <w:t xml:space="preserve"> м</w:t>
        </w:r>
      </w:smartTag>
      <w:r>
        <w:rPr>
          <w:b w:val="0"/>
          <w:sz w:val="20"/>
          <w:szCs w:val="20"/>
        </w:rPr>
        <w:t>. Херсона.</w:t>
      </w:r>
    </w:p>
    <w:p w:rsidR="00A936AE" w:rsidRDefault="00A936AE" w:rsidP="003A6F5A">
      <w:pPr>
        <w:pStyle w:val="BodyText3"/>
        <w:widowControl w:val="0"/>
        <w:jc w:val="left"/>
        <w:rPr>
          <w:sz w:val="20"/>
          <w:szCs w:val="20"/>
        </w:rPr>
      </w:pPr>
      <w:r w:rsidRPr="006A6AE9">
        <w:rPr>
          <w:sz w:val="20"/>
          <w:szCs w:val="20"/>
        </w:rPr>
        <w:t>ІННОВАЦІЙНІ ТЕНДЕНЦІЇ В ГАЛУЗІ МИСТЕЦЬКОЇ ОСВІТИ</w:t>
      </w:r>
      <w:r>
        <w:rPr>
          <w:sz w:val="20"/>
          <w:szCs w:val="20"/>
        </w:rPr>
        <w:t>.</w:t>
      </w:r>
    </w:p>
    <w:p w:rsidR="00A936AE" w:rsidRDefault="00A936AE" w:rsidP="00F80CBA">
      <w:pPr>
        <w:pStyle w:val="BodyText3"/>
        <w:widowControl w:val="0"/>
        <w:jc w:val="left"/>
        <w:rPr>
          <w:sz w:val="20"/>
          <w:szCs w:val="20"/>
        </w:rPr>
      </w:pPr>
    </w:p>
    <w:p w:rsidR="00A936AE" w:rsidRDefault="00A936AE" w:rsidP="00B72971">
      <w:pPr>
        <w:pStyle w:val="BodyText3"/>
        <w:widowControl w:val="0"/>
        <w:jc w:val="both"/>
        <w:rPr>
          <w:caps/>
          <w:sz w:val="19"/>
          <w:szCs w:val="19"/>
        </w:rPr>
      </w:pPr>
      <w:r>
        <w:rPr>
          <w:sz w:val="20"/>
          <w:szCs w:val="20"/>
        </w:rPr>
        <w:t xml:space="preserve">Козлова О.М. – </w:t>
      </w:r>
      <w:r w:rsidRPr="006A6AE9">
        <w:rPr>
          <w:b w:val="0"/>
          <w:sz w:val="20"/>
          <w:szCs w:val="20"/>
        </w:rPr>
        <w:t xml:space="preserve">завідуюча відділом музично-теоретичних дисциплін  школи мистецтв № </w:t>
      </w:r>
      <w:smartTag w:uri="urn:schemas-microsoft-com:office:smarttags" w:element="metricconverter">
        <w:smartTagPr>
          <w:attr w:name="ProductID" w:val="1 м"/>
        </w:smartTagPr>
        <w:r w:rsidRPr="006A6AE9">
          <w:rPr>
            <w:b w:val="0"/>
            <w:sz w:val="20"/>
            <w:szCs w:val="20"/>
          </w:rPr>
          <w:t>1</w:t>
        </w:r>
        <w:r>
          <w:rPr>
            <w:b w:val="0"/>
            <w:sz w:val="20"/>
            <w:szCs w:val="20"/>
          </w:rPr>
          <w:t xml:space="preserve"> м</w:t>
        </w:r>
      </w:smartTag>
      <w:r>
        <w:rPr>
          <w:b w:val="0"/>
          <w:sz w:val="20"/>
          <w:szCs w:val="20"/>
        </w:rPr>
        <w:t>.Херсона</w:t>
      </w:r>
      <w:r w:rsidRPr="006A6AE9">
        <w:rPr>
          <w:b w:val="0"/>
          <w:sz w:val="20"/>
          <w:szCs w:val="20"/>
        </w:rPr>
        <w:t>.</w:t>
      </w:r>
    </w:p>
    <w:p w:rsidR="00A936AE" w:rsidRDefault="00A936AE" w:rsidP="00F80CBA">
      <w:pPr>
        <w:pStyle w:val="BodyText3"/>
        <w:widowControl w:val="0"/>
        <w:jc w:val="left"/>
        <w:rPr>
          <w:caps/>
          <w:sz w:val="19"/>
          <w:szCs w:val="19"/>
        </w:rPr>
      </w:pPr>
      <w:r>
        <w:rPr>
          <w:caps/>
          <w:sz w:val="19"/>
          <w:szCs w:val="19"/>
        </w:rPr>
        <w:t>ОНОВЛЕННЯ НАВЧАЛЬНО – МЕТОДИЧНОЇ ЛІТЕРАТУРИ В ЦИКЛІ МУЗИЧНО – ТЕОРЕТИЧНИХ ДИСЦИПЛІН.</w:t>
      </w:r>
    </w:p>
    <w:p w:rsidR="00A936AE" w:rsidRDefault="00A936AE" w:rsidP="008C25E5">
      <w:pPr>
        <w:pStyle w:val="BodyText3"/>
        <w:widowControl w:val="0"/>
        <w:jc w:val="left"/>
        <w:rPr>
          <w:sz w:val="20"/>
          <w:szCs w:val="20"/>
        </w:rPr>
      </w:pPr>
    </w:p>
    <w:p w:rsidR="00A936AE" w:rsidRDefault="00A936AE" w:rsidP="008C25E5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Литвинова І.П. – </w:t>
      </w:r>
      <w:r w:rsidRPr="00656EA5">
        <w:rPr>
          <w:b w:val="0"/>
          <w:sz w:val="20"/>
          <w:szCs w:val="20"/>
        </w:rPr>
        <w:t>викладач по класу фортепіано вищої категорії</w:t>
      </w:r>
      <w:r>
        <w:rPr>
          <w:b w:val="0"/>
          <w:sz w:val="20"/>
          <w:szCs w:val="20"/>
        </w:rPr>
        <w:t xml:space="preserve">,  </w:t>
      </w:r>
      <w:r w:rsidRPr="00656EA5">
        <w:rPr>
          <w:b w:val="0"/>
          <w:sz w:val="20"/>
          <w:szCs w:val="20"/>
        </w:rPr>
        <w:t>методист ДМШ №3</w:t>
      </w:r>
      <w:r>
        <w:rPr>
          <w:b w:val="0"/>
          <w:sz w:val="20"/>
          <w:szCs w:val="20"/>
        </w:rPr>
        <w:t xml:space="preserve"> м.Херсона</w:t>
      </w:r>
      <w:r w:rsidRPr="00656EA5">
        <w:rPr>
          <w:b w:val="0"/>
          <w:sz w:val="20"/>
          <w:szCs w:val="20"/>
        </w:rPr>
        <w:t>.</w:t>
      </w:r>
    </w:p>
    <w:p w:rsidR="00A936AE" w:rsidRPr="00656EA5" w:rsidRDefault="00A936AE" w:rsidP="008C25E5">
      <w:pPr>
        <w:pStyle w:val="BodyText3"/>
        <w:widowControl w:val="0"/>
        <w:jc w:val="both"/>
        <w:rPr>
          <w:sz w:val="20"/>
          <w:szCs w:val="20"/>
        </w:rPr>
      </w:pPr>
      <w:r w:rsidRPr="00656EA5">
        <w:rPr>
          <w:sz w:val="20"/>
          <w:szCs w:val="20"/>
        </w:rPr>
        <w:t>МЕТОДИ РОБОТИ З УЧНЯМИ НА УРОКАХ СПЕЦІАЛЬНОГО ФОРТЕПІАНО (проблемні питання).</w:t>
      </w: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  <w:r w:rsidRPr="00EC2BCC">
        <w:rPr>
          <w:sz w:val="20"/>
          <w:szCs w:val="20"/>
        </w:rPr>
        <w:t>Сіденко М.В.</w:t>
      </w:r>
      <w:r>
        <w:rPr>
          <w:b w:val="0"/>
          <w:sz w:val="20"/>
          <w:szCs w:val="20"/>
        </w:rPr>
        <w:t xml:space="preserve"> – викладач кафедри музичного мистецтва і хореографії ХДУ. </w:t>
      </w:r>
      <w:r w:rsidRPr="00EC2BCC">
        <w:rPr>
          <w:sz w:val="20"/>
          <w:szCs w:val="20"/>
        </w:rPr>
        <w:t>ЗНАЧЕННЯ ФОРТЕПІАННОЇ ТВОРЧОСТІ УКРАЇНСЬКИХ КОМПОЗИТОРІВ У ФОРМУВАННІ НАЦІОНАЛЬНО ВИЗНАЧЕНОГО ТИПУ МУЗИКАНТА-ПІАНІСТА.</w:t>
      </w:r>
    </w:p>
    <w:p w:rsidR="00A936AE" w:rsidRDefault="00A936AE" w:rsidP="00D64EBA">
      <w:pPr>
        <w:pStyle w:val="BodyText3"/>
        <w:widowControl w:val="0"/>
        <w:jc w:val="both"/>
        <w:rPr>
          <w:sz w:val="20"/>
          <w:szCs w:val="20"/>
        </w:rPr>
      </w:pPr>
    </w:p>
    <w:p w:rsidR="00A936AE" w:rsidRPr="00FE7197" w:rsidRDefault="00A936AE" w:rsidP="00D64EBA">
      <w:pPr>
        <w:pStyle w:val="BodyText3"/>
        <w:widowControl w:val="0"/>
        <w:jc w:val="both"/>
        <w:rPr>
          <w:sz w:val="20"/>
          <w:szCs w:val="20"/>
        </w:rPr>
      </w:pPr>
      <w:r w:rsidRPr="00EC2BCC">
        <w:rPr>
          <w:sz w:val="20"/>
          <w:szCs w:val="20"/>
        </w:rPr>
        <w:t>Губань Є.</w:t>
      </w:r>
      <w:r>
        <w:rPr>
          <w:sz w:val="20"/>
          <w:szCs w:val="20"/>
        </w:rPr>
        <w:t>С.</w:t>
      </w:r>
      <w:r>
        <w:rPr>
          <w:b w:val="0"/>
          <w:sz w:val="20"/>
          <w:szCs w:val="20"/>
        </w:rPr>
        <w:t xml:space="preserve"> – викладач класу гітари ДМШ № </w:t>
      </w:r>
      <w:smartTag w:uri="urn:schemas-microsoft-com:office:smarttags" w:element="metricconverter">
        <w:smartTagPr>
          <w:attr w:name="ProductID" w:val="1 м"/>
        </w:smartTagPr>
        <w:r>
          <w:rPr>
            <w:b w:val="0"/>
            <w:sz w:val="20"/>
            <w:szCs w:val="20"/>
          </w:rPr>
          <w:t>1 м</w:t>
        </w:r>
      </w:smartTag>
      <w:r>
        <w:rPr>
          <w:b w:val="0"/>
          <w:sz w:val="20"/>
          <w:szCs w:val="20"/>
        </w:rPr>
        <w:t xml:space="preserve">. Херсона; магістрант кафедри музичного мистецтва і хореографії ХДУ. Науковий керівник - доцент Левченко Н.П. </w:t>
      </w:r>
    </w:p>
    <w:p w:rsidR="00A936AE" w:rsidRDefault="00A936AE" w:rsidP="00FE7197">
      <w:pPr>
        <w:pStyle w:val="BodyText3"/>
        <w:widowControl w:val="0"/>
        <w:jc w:val="both"/>
        <w:rPr>
          <w:sz w:val="20"/>
          <w:szCs w:val="20"/>
        </w:rPr>
      </w:pPr>
      <w:r w:rsidRPr="00EC2BCC">
        <w:rPr>
          <w:sz w:val="20"/>
          <w:szCs w:val="20"/>
        </w:rPr>
        <w:t>ЖАНРОВА ПАНОРАМА ТА ОСНОВНІ ПРИЙОМИ СУЧАСНОЇ ГІТАРНОЇ МУЗИКИ.</w:t>
      </w:r>
      <w:r w:rsidRPr="00FE7197">
        <w:rPr>
          <w:sz w:val="20"/>
          <w:szCs w:val="20"/>
        </w:rPr>
        <w:t xml:space="preserve"> </w:t>
      </w:r>
    </w:p>
    <w:p w:rsidR="00A936AE" w:rsidRDefault="00A936AE" w:rsidP="00FE7197">
      <w:pPr>
        <w:pStyle w:val="BodyText3"/>
        <w:widowControl w:val="0"/>
        <w:jc w:val="both"/>
        <w:rPr>
          <w:sz w:val="20"/>
          <w:szCs w:val="20"/>
        </w:rPr>
      </w:pPr>
    </w:p>
    <w:p w:rsidR="00A936AE" w:rsidRPr="00735CA9" w:rsidRDefault="00A936AE" w:rsidP="00735C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Богдан Є.В. – </w:t>
      </w:r>
      <w:r>
        <w:rPr>
          <w:sz w:val="20"/>
          <w:szCs w:val="20"/>
        </w:rPr>
        <w:t>викладач музично-</w:t>
      </w:r>
      <w:r w:rsidRPr="00735CA9">
        <w:rPr>
          <w:sz w:val="20"/>
          <w:szCs w:val="20"/>
        </w:rPr>
        <w:t>теоретичних дисциплін школи мистецтв №</w:t>
      </w:r>
      <w:r>
        <w:rPr>
          <w:sz w:val="20"/>
          <w:szCs w:val="20"/>
        </w:rPr>
        <w:t xml:space="preserve"> </w:t>
      </w:r>
      <w:r w:rsidRPr="00735CA9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           </w:t>
      </w:r>
      <w:r w:rsidRPr="00735CA9">
        <w:rPr>
          <w:sz w:val="20"/>
          <w:szCs w:val="20"/>
        </w:rPr>
        <w:t>м. Херсон</w:t>
      </w:r>
      <w:r>
        <w:rPr>
          <w:sz w:val="20"/>
          <w:szCs w:val="20"/>
        </w:rPr>
        <w:t>а</w:t>
      </w:r>
      <w:r w:rsidRPr="00735CA9">
        <w:rPr>
          <w:sz w:val="20"/>
          <w:szCs w:val="20"/>
        </w:rPr>
        <w:t>.</w:t>
      </w:r>
    </w:p>
    <w:p w:rsidR="00A936AE" w:rsidRDefault="00A936AE" w:rsidP="00735C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СТАН ДОСЛІДЖЕНОСТІ ПРОБЛЕМИ СЦЕНІЧНОГО ХВИЛЮВАННЯ В ВІТЧИЗНЯНІЙ, РОСІЙСЬКІЙ ТА ЗАРУБІЖНІЙ НАУКОВІЙ ЛІТЕРАТУРІ.</w:t>
      </w:r>
    </w:p>
    <w:p w:rsidR="00A936AE" w:rsidRDefault="00A936AE" w:rsidP="00FE7197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A6F5A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Березань  І.В.  – </w:t>
      </w:r>
      <w:r w:rsidRPr="005556B5">
        <w:rPr>
          <w:b w:val="0"/>
          <w:sz w:val="20"/>
          <w:szCs w:val="20"/>
        </w:rPr>
        <w:t>директор</w:t>
      </w:r>
      <w:r>
        <w:rPr>
          <w:b w:val="0"/>
          <w:sz w:val="20"/>
          <w:szCs w:val="20"/>
        </w:rPr>
        <w:t xml:space="preserve"> ДМШ с. Велика Лепетиха.</w:t>
      </w:r>
    </w:p>
    <w:p w:rsidR="00A936AE" w:rsidRDefault="00A936AE" w:rsidP="008C25E5">
      <w:pPr>
        <w:pStyle w:val="BodyText3"/>
        <w:widowControl w:val="0"/>
        <w:jc w:val="both"/>
        <w:rPr>
          <w:b w:val="0"/>
          <w:sz w:val="20"/>
          <w:szCs w:val="20"/>
        </w:rPr>
      </w:pPr>
      <w:r w:rsidRPr="00275304">
        <w:rPr>
          <w:sz w:val="20"/>
          <w:szCs w:val="20"/>
        </w:rPr>
        <w:t>МЕТОДИКА НАВЧАННЯ ГРИ НА ФОРТЕПІАНО ДІТЕЙ ДОШКІЛЬНОГО ВІКУ</w:t>
      </w:r>
      <w:r>
        <w:rPr>
          <w:b w:val="0"/>
          <w:sz w:val="20"/>
          <w:szCs w:val="20"/>
        </w:rPr>
        <w:t>.</w:t>
      </w:r>
    </w:p>
    <w:p w:rsidR="00A936AE" w:rsidRPr="003A6F5A" w:rsidRDefault="00A936AE" w:rsidP="008C25E5">
      <w:pPr>
        <w:pStyle w:val="BodyText3"/>
        <w:widowControl w:val="0"/>
        <w:jc w:val="both"/>
        <w:rPr>
          <w:b w:val="0"/>
          <w:sz w:val="20"/>
          <w:szCs w:val="20"/>
        </w:rPr>
      </w:pPr>
    </w:p>
    <w:p w:rsidR="00A936AE" w:rsidRDefault="00A936AE" w:rsidP="008C25E5">
      <w:pPr>
        <w:pStyle w:val="BodyText3"/>
        <w:widowControl w:val="0"/>
        <w:jc w:val="both"/>
        <w:rPr>
          <w:b w:val="0"/>
          <w:sz w:val="20"/>
          <w:szCs w:val="20"/>
        </w:rPr>
      </w:pPr>
      <w:r w:rsidRPr="00F11C1D">
        <w:rPr>
          <w:sz w:val="20"/>
          <w:szCs w:val="20"/>
        </w:rPr>
        <w:t xml:space="preserve">Божченко </w:t>
      </w:r>
      <w:r>
        <w:rPr>
          <w:sz w:val="20"/>
          <w:szCs w:val="20"/>
        </w:rPr>
        <w:t xml:space="preserve">А.А. – </w:t>
      </w:r>
      <w:r>
        <w:rPr>
          <w:b w:val="0"/>
          <w:sz w:val="20"/>
          <w:szCs w:val="20"/>
        </w:rPr>
        <w:t xml:space="preserve">викладач по класу скрипки та гітари  Цюрупинської музичної </w:t>
      </w:r>
    </w:p>
    <w:p w:rsidR="00A936AE" w:rsidRPr="00F11C1D" w:rsidRDefault="00A936AE" w:rsidP="008C25E5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школи; магістрант кафедри музичного мистецтва і хореографії ХДУ. Науковий керівник - </w:t>
      </w:r>
      <w:r w:rsidRPr="00F11C1D">
        <w:rPr>
          <w:b w:val="0"/>
          <w:sz w:val="20"/>
          <w:szCs w:val="20"/>
        </w:rPr>
        <w:t>професор С.Л.Марцинковський</w:t>
      </w:r>
      <w:r>
        <w:rPr>
          <w:b w:val="0"/>
          <w:sz w:val="20"/>
          <w:szCs w:val="20"/>
        </w:rPr>
        <w:t>.</w:t>
      </w: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  <w:r w:rsidRPr="00F11C1D">
        <w:rPr>
          <w:sz w:val="20"/>
          <w:szCs w:val="20"/>
        </w:rPr>
        <w:t>МУЗИЧНО-ВИКОНАВСЬКА ДІЯЛЬНІСТЬ ЯК ХУДОЖНЬО</w:t>
      </w:r>
      <w:r>
        <w:rPr>
          <w:sz w:val="20"/>
          <w:szCs w:val="20"/>
        </w:rPr>
        <w:t>-</w:t>
      </w:r>
      <w:r w:rsidRPr="00F11C1D">
        <w:rPr>
          <w:sz w:val="20"/>
          <w:szCs w:val="20"/>
        </w:rPr>
        <w:t>ПЕДАГОГІЧНА ПРОБЛЕМА</w:t>
      </w:r>
      <w:r>
        <w:rPr>
          <w:sz w:val="20"/>
          <w:szCs w:val="20"/>
        </w:rPr>
        <w:t>.</w:t>
      </w: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  <w:lang w:val="ru-RU"/>
        </w:rPr>
      </w:pPr>
      <w:r w:rsidRPr="00EC2BCC">
        <w:rPr>
          <w:sz w:val="20"/>
          <w:szCs w:val="20"/>
        </w:rPr>
        <w:t>Коленко І.</w:t>
      </w:r>
      <w:r>
        <w:rPr>
          <w:sz w:val="20"/>
          <w:szCs w:val="20"/>
        </w:rPr>
        <w:t>В.</w:t>
      </w:r>
      <w:r>
        <w:rPr>
          <w:b w:val="0"/>
          <w:sz w:val="20"/>
          <w:szCs w:val="20"/>
        </w:rPr>
        <w:t xml:space="preserve"> – викладач фортепіано,концертмейстер ДМШ № </w:t>
      </w:r>
      <w:smartTag w:uri="urn:schemas-microsoft-com:office:smarttags" w:element="metricconverter">
        <w:smartTagPr>
          <w:attr w:name="ProductID" w:val="4 м"/>
        </w:smartTagPr>
        <w:r>
          <w:rPr>
            <w:b w:val="0"/>
            <w:sz w:val="20"/>
            <w:szCs w:val="20"/>
          </w:rPr>
          <w:t>4 м</w:t>
        </w:r>
      </w:smartTag>
      <w:r>
        <w:rPr>
          <w:b w:val="0"/>
          <w:sz w:val="20"/>
          <w:szCs w:val="20"/>
        </w:rPr>
        <w:t xml:space="preserve"> .Херсон; магістрант кафедри музичного мистецтва і хореографії ХДУ. Науковий керівник – кандидат педагогічних наук, доцент Щедролосєва К.О. </w:t>
      </w:r>
    </w:p>
    <w:p w:rsidR="00A936AE" w:rsidRPr="00647970" w:rsidRDefault="00A936AE" w:rsidP="008C25E5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САМОРЕА</w:t>
      </w:r>
      <w:r>
        <w:rPr>
          <w:sz w:val="20"/>
          <w:szCs w:val="20"/>
        </w:rPr>
        <w:t>ЛІЗАЦІЯ МАГІСТРА МУЗИЧНОГО МИСТЕЦТВА У ПРОЦЕСІ КОНЦЕРТНОГО ВИСТУПУ.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A6F5A">
      <w:pPr>
        <w:pStyle w:val="BodyText3"/>
        <w:widowControl w:val="0"/>
        <w:jc w:val="both"/>
        <w:rPr>
          <w:b w:val="0"/>
          <w:sz w:val="20"/>
          <w:szCs w:val="20"/>
        </w:rPr>
      </w:pPr>
      <w:r w:rsidRPr="00364584">
        <w:rPr>
          <w:sz w:val="20"/>
          <w:szCs w:val="20"/>
        </w:rPr>
        <w:t>Полторак</w:t>
      </w:r>
      <w:r>
        <w:rPr>
          <w:sz w:val="20"/>
          <w:szCs w:val="20"/>
        </w:rPr>
        <w:t xml:space="preserve"> Є.В. – </w:t>
      </w:r>
      <w:r w:rsidRPr="00364584">
        <w:rPr>
          <w:b w:val="0"/>
          <w:sz w:val="20"/>
          <w:szCs w:val="20"/>
        </w:rPr>
        <w:t>викладач народних інструментів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школи мистецтв №1                         м. Херсона; магістрант кафедри музичного мистецтва і хореографії ХДУ. Науковий керівник – професор Марцинковський С.Л. 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 w:rsidRPr="00364584">
        <w:rPr>
          <w:sz w:val="20"/>
          <w:szCs w:val="20"/>
        </w:rPr>
        <w:t>АКОМПАНУЮЧІ МУЗИЧНІ ІНСТРУМЕНТИ, ЯК ВАЖЛИВА СКЛАДОВА ЕСТРАДНОЇ ОРКЕСТРОВОЇ МУЗИКИ</w:t>
      </w:r>
      <w:r>
        <w:rPr>
          <w:sz w:val="20"/>
          <w:szCs w:val="20"/>
        </w:rPr>
        <w:t>.</w:t>
      </w: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8C25E5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Полторак О.В. – </w:t>
      </w:r>
      <w:r w:rsidRPr="00364584">
        <w:rPr>
          <w:b w:val="0"/>
          <w:sz w:val="20"/>
          <w:szCs w:val="20"/>
        </w:rPr>
        <w:t xml:space="preserve">викладач по класу скрипки </w:t>
      </w:r>
      <w:r>
        <w:rPr>
          <w:b w:val="0"/>
          <w:sz w:val="20"/>
          <w:szCs w:val="20"/>
        </w:rPr>
        <w:t xml:space="preserve">школи мистецтв №1 м. Херсона, магістрант кафедри музичного мистецтва і хореографії ХДУ. Науковий керівник – професор Марцинковський С.Л. </w:t>
      </w: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  <w:r w:rsidRPr="00364584">
        <w:rPr>
          <w:sz w:val="20"/>
          <w:szCs w:val="20"/>
        </w:rPr>
        <w:t>ОСНОВИ ДЖАЗОВОЇ ІМПРОВІЗАЦІЇ НА МУЗИЧНИХ ІНСТРУМЕНТАХ</w:t>
      </w:r>
      <w:r>
        <w:rPr>
          <w:sz w:val="20"/>
          <w:szCs w:val="20"/>
        </w:rPr>
        <w:t>.</w:t>
      </w: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FE7197">
      <w:pPr>
        <w:pStyle w:val="BodyText3"/>
        <w:widowControl w:val="0"/>
        <w:jc w:val="both"/>
        <w:rPr>
          <w:b w:val="0"/>
          <w:sz w:val="20"/>
          <w:szCs w:val="20"/>
        </w:rPr>
      </w:pPr>
      <w:r w:rsidRPr="00656EA5">
        <w:rPr>
          <w:sz w:val="20"/>
          <w:szCs w:val="20"/>
        </w:rPr>
        <w:t>Ястребова М.О.</w:t>
      </w:r>
      <w:r>
        <w:rPr>
          <w:sz w:val="20"/>
          <w:szCs w:val="20"/>
        </w:rPr>
        <w:t xml:space="preserve"> </w:t>
      </w:r>
      <w:r w:rsidRPr="00656EA5">
        <w:rPr>
          <w:sz w:val="20"/>
          <w:szCs w:val="20"/>
        </w:rPr>
        <w:t>-</w:t>
      </w:r>
      <w:r>
        <w:rPr>
          <w:b w:val="0"/>
          <w:sz w:val="20"/>
          <w:szCs w:val="20"/>
        </w:rPr>
        <w:t xml:space="preserve"> викладач кафедри музичного мистецтва і хореографії ХДУ;</w:t>
      </w:r>
    </w:p>
    <w:p w:rsidR="00A936AE" w:rsidRDefault="00A936AE" w:rsidP="00FE7197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викладач по класу бандури Таврійської ДМШ.</w:t>
      </w:r>
    </w:p>
    <w:p w:rsidR="00A936AE" w:rsidRDefault="00A936AE" w:rsidP="00FE7197">
      <w:pPr>
        <w:pStyle w:val="BodyText3"/>
        <w:widowControl w:val="0"/>
        <w:jc w:val="both"/>
        <w:rPr>
          <w:sz w:val="20"/>
          <w:szCs w:val="20"/>
        </w:rPr>
      </w:pPr>
      <w:r w:rsidRPr="00656EA5">
        <w:rPr>
          <w:sz w:val="20"/>
          <w:szCs w:val="20"/>
        </w:rPr>
        <w:t>НОВАТОРСЬКІ РИСИ У БАНДУРНІЙ ТВОРЧОСТІ В.ЗУБИЦЬКОГО.</w:t>
      </w:r>
    </w:p>
    <w:p w:rsidR="00A936AE" w:rsidRDefault="00A936AE" w:rsidP="00FE7197">
      <w:pPr>
        <w:pStyle w:val="BodyText3"/>
        <w:widowControl w:val="0"/>
        <w:jc w:val="both"/>
        <w:rPr>
          <w:bCs w:val="0"/>
          <w:sz w:val="20"/>
          <w:szCs w:val="20"/>
        </w:rPr>
      </w:pPr>
    </w:p>
    <w:p w:rsidR="00A936AE" w:rsidRDefault="00A936AE" w:rsidP="00FE7197">
      <w:pPr>
        <w:pStyle w:val="BodyText3"/>
        <w:widowControl w:val="0"/>
        <w:jc w:val="both"/>
        <w:rPr>
          <w:b w:val="0"/>
          <w:sz w:val="20"/>
          <w:szCs w:val="20"/>
        </w:rPr>
      </w:pPr>
      <w:r w:rsidRPr="00EC2BCC">
        <w:rPr>
          <w:sz w:val="20"/>
          <w:szCs w:val="20"/>
        </w:rPr>
        <w:t>Кравець О.</w:t>
      </w:r>
      <w:r>
        <w:rPr>
          <w:sz w:val="20"/>
          <w:szCs w:val="20"/>
        </w:rPr>
        <w:t>В.</w:t>
      </w:r>
      <w:r>
        <w:rPr>
          <w:b w:val="0"/>
          <w:sz w:val="20"/>
          <w:szCs w:val="20"/>
        </w:rPr>
        <w:t xml:space="preserve"> – викладач музичного мистецтва УВК « ШГП»  Херсонської обласної ради; магістрант кафедри музичного мистецтва і хореографії ХДУ. Науковий керівник – професор Марцинковський С.Л. </w:t>
      </w:r>
    </w:p>
    <w:p w:rsidR="00A936AE" w:rsidRPr="00EC2BCC" w:rsidRDefault="00A936AE" w:rsidP="00FE7197">
      <w:pPr>
        <w:pStyle w:val="BodyText3"/>
        <w:widowControl w:val="0"/>
        <w:jc w:val="both"/>
        <w:rPr>
          <w:sz w:val="20"/>
          <w:szCs w:val="20"/>
        </w:rPr>
      </w:pPr>
      <w:r w:rsidRPr="00EC2BCC">
        <w:rPr>
          <w:sz w:val="20"/>
          <w:szCs w:val="20"/>
        </w:rPr>
        <w:t>ТВОРЧІСТЬ Н.</w:t>
      </w:r>
      <w:r>
        <w:rPr>
          <w:sz w:val="20"/>
          <w:szCs w:val="20"/>
        </w:rPr>
        <w:t> </w:t>
      </w:r>
      <w:r w:rsidRPr="00EC2BCC">
        <w:rPr>
          <w:sz w:val="20"/>
          <w:szCs w:val="20"/>
        </w:rPr>
        <w:t>ПАГАНІНІ – ВЕРШИНА ВТІЛЕННЯ СКРИПКОВОГО ВІРТУОЗНОГО МИСТЕЦТВА.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A6F5A">
      <w:pPr>
        <w:pStyle w:val="BodyText3"/>
        <w:widowControl w:val="0"/>
        <w:jc w:val="both"/>
        <w:rPr>
          <w:b w:val="0"/>
          <w:sz w:val="20"/>
          <w:szCs w:val="20"/>
        </w:rPr>
      </w:pPr>
      <w:r w:rsidRPr="00EC2BCC">
        <w:rPr>
          <w:sz w:val="20"/>
          <w:szCs w:val="20"/>
        </w:rPr>
        <w:t>Петров К.В.</w:t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– старший викладач кафедри музичного мистецтва і хореографії ХДУ. </w:t>
      </w:r>
    </w:p>
    <w:p w:rsidR="00A936AE" w:rsidRPr="00EC2BCC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 w:rsidRPr="00EC2BCC">
        <w:rPr>
          <w:sz w:val="20"/>
          <w:szCs w:val="20"/>
        </w:rPr>
        <w:t>ОСНОВНІ АСПЕКТИ РОБОТИ З НАВЧАЛЬНИМИ ТВОРЧИМИ КОЛЕКТИВАМИ У ВНЗ.</w:t>
      </w:r>
    </w:p>
    <w:p w:rsidR="00A936AE" w:rsidRDefault="00A936AE" w:rsidP="00364584">
      <w:pPr>
        <w:pStyle w:val="BodyText3"/>
        <w:widowControl w:val="0"/>
        <w:jc w:val="both"/>
        <w:rPr>
          <w:sz w:val="20"/>
          <w:szCs w:val="20"/>
        </w:rPr>
      </w:pPr>
    </w:p>
    <w:p w:rsidR="00A936AE" w:rsidRPr="00037B00" w:rsidRDefault="00A936AE" w:rsidP="00364584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Петрова К.А. – </w:t>
      </w:r>
      <w:r w:rsidRPr="009D306D">
        <w:rPr>
          <w:b w:val="0"/>
          <w:sz w:val="20"/>
          <w:szCs w:val="20"/>
        </w:rPr>
        <w:t>викладач по кла</w:t>
      </w:r>
      <w:r>
        <w:rPr>
          <w:b w:val="0"/>
          <w:sz w:val="20"/>
          <w:szCs w:val="20"/>
        </w:rPr>
        <w:t>су духових інструментів ДМШ  №1 м. Херсона;</w:t>
      </w:r>
      <w:r w:rsidRPr="009D306D">
        <w:rPr>
          <w:b w:val="0"/>
          <w:sz w:val="20"/>
          <w:szCs w:val="20"/>
        </w:rPr>
        <w:t xml:space="preserve"> викладач по класу диригування та читання партитур кафедри музичного мистецтва і хореографії</w:t>
      </w:r>
      <w:r>
        <w:rPr>
          <w:b w:val="0"/>
          <w:sz w:val="20"/>
          <w:szCs w:val="20"/>
        </w:rPr>
        <w:t xml:space="preserve"> ХДУ.</w:t>
      </w:r>
    </w:p>
    <w:p w:rsidR="00A936AE" w:rsidRPr="009D306D" w:rsidRDefault="00A936AE" w:rsidP="00364584">
      <w:pPr>
        <w:pStyle w:val="BodyText3"/>
        <w:widowControl w:val="0"/>
        <w:jc w:val="both"/>
        <w:rPr>
          <w:sz w:val="20"/>
          <w:szCs w:val="20"/>
        </w:rPr>
      </w:pPr>
      <w:r w:rsidRPr="009D306D">
        <w:rPr>
          <w:sz w:val="20"/>
          <w:szCs w:val="20"/>
        </w:rPr>
        <w:t>ОРКЕСТРОВО - АНСАМБЛЕВЕ НАВЧА</w:t>
      </w:r>
      <w:r>
        <w:rPr>
          <w:sz w:val="20"/>
          <w:szCs w:val="20"/>
        </w:rPr>
        <w:t>ННЯ В</w:t>
      </w:r>
      <w:r w:rsidRPr="009D306D">
        <w:rPr>
          <w:sz w:val="20"/>
          <w:szCs w:val="20"/>
        </w:rPr>
        <w:t xml:space="preserve"> КЛАСІ ДУХОВИХ ІНСТРУМЕНТІВ </w:t>
      </w:r>
      <w:r>
        <w:rPr>
          <w:sz w:val="20"/>
          <w:szCs w:val="20"/>
        </w:rPr>
        <w:t xml:space="preserve">У </w:t>
      </w:r>
      <w:r w:rsidRPr="009D306D">
        <w:rPr>
          <w:sz w:val="20"/>
          <w:szCs w:val="20"/>
        </w:rPr>
        <w:t>ДМШ.</w:t>
      </w:r>
    </w:p>
    <w:p w:rsidR="00A936AE" w:rsidRDefault="00A936AE" w:rsidP="003962E1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962E1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Кушнаренко Г.Д. – </w:t>
      </w:r>
      <w:r w:rsidRPr="00037B00">
        <w:rPr>
          <w:b w:val="0"/>
          <w:sz w:val="20"/>
          <w:szCs w:val="20"/>
        </w:rPr>
        <w:t>завідуючий фортепіанним відділом ДМШ смт. Горностаївка.</w:t>
      </w:r>
    </w:p>
    <w:p w:rsidR="00A936AE" w:rsidRPr="002670D0" w:rsidRDefault="00A936AE" w:rsidP="003962E1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ПЕДАГОГІЧНІ УМОВИ ФОРМУВАННЯ ВОЛЬОВИХ ЯКОСТЕЙ УЧНІВ МОЛОДШОГО ШКІЛЬНОГО ВІКУ</w:t>
      </w:r>
    </w:p>
    <w:p w:rsidR="00A936AE" w:rsidRDefault="00A936AE" w:rsidP="00F11C1D">
      <w:pPr>
        <w:pStyle w:val="BodyText3"/>
        <w:widowControl w:val="0"/>
        <w:jc w:val="both"/>
        <w:rPr>
          <w:sz w:val="20"/>
          <w:szCs w:val="20"/>
        </w:rPr>
      </w:pPr>
    </w:p>
    <w:p w:rsidR="00A936AE" w:rsidRPr="009D306D" w:rsidRDefault="00A936AE" w:rsidP="00F11C1D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Власенко С.О. – </w:t>
      </w:r>
      <w:r w:rsidRPr="00275304">
        <w:rPr>
          <w:b w:val="0"/>
          <w:sz w:val="20"/>
          <w:szCs w:val="20"/>
        </w:rPr>
        <w:t>завідувач відділу інструментального виконавства</w:t>
      </w:r>
      <w:r>
        <w:rPr>
          <w:b w:val="0"/>
          <w:sz w:val="20"/>
          <w:szCs w:val="20"/>
        </w:rPr>
        <w:t>, викладач акордеону,баяну, гітари Новоолексіївської школи естетичного виховання.</w:t>
      </w:r>
      <w:r>
        <w:rPr>
          <w:sz w:val="20"/>
          <w:szCs w:val="20"/>
        </w:rPr>
        <w:t xml:space="preserve"> </w:t>
      </w:r>
    </w:p>
    <w:p w:rsidR="00A936AE" w:rsidRDefault="00A936AE" w:rsidP="00F42C14">
      <w:pPr>
        <w:pStyle w:val="BodyText3"/>
        <w:widowControl w:val="0"/>
        <w:jc w:val="both"/>
        <w:rPr>
          <w:caps/>
          <w:sz w:val="20"/>
          <w:szCs w:val="20"/>
        </w:rPr>
      </w:pPr>
      <w:r w:rsidRPr="00D64EBA">
        <w:rPr>
          <w:caps/>
          <w:sz w:val="20"/>
          <w:szCs w:val="20"/>
        </w:rPr>
        <w:t>Підготовка учня музичної школи до концертного виступу</w:t>
      </w:r>
      <w:r>
        <w:rPr>
          <w:caps/>
          <w:sz w:val="20"/>
          <w:szCs w:val="20"/>
        </w:rPr>
        <w:t>.</w:t>
      </w:r>
    </w:p>
    <w:p w:rsidR="00A936AE" w:rsidRDefault="00A936AE" w:rsidP="003962E1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962E1">
      <w:pPr>
        <w:pStyle w:val="BodyText3"/>
        <w:widowControl w:val="0"/>
        <w:jc w:val="both"/>
        <w:rPr>
          <w:b w:val="0"/>
          <w:sz w:val="20"/>
          <w:szCs w:val="20"/>
        </w:rPr>
      </w:pPr>
      <w:r w:rsidRPr="00EC2BCC">
        <w:rPr>
          <w:sz w:val="20"/>
          <w:szCs w:val="20"/>
        </w:rPr>
        <w:t>Кудряшова І.</w:t>
      </w:r>
      <w:r>
        <w:rPr>
          <w:sz w:val="20"/>
          <w:szCs w:val="20"/>
        </w:rPr>
        <w:t>О.</w:t>
      </w:r>
      <w:r>
        <w:rPr>
          <w:b w:val="0"/>
          <w:sz w:val="20"/>
          <w:szCs w:val="20"/>
        </w:rPr>
        <w:t xml:space="preserve"> – викладач фортепіано школи мистецтв №1 м. Херсона; магістрант кафедри музичного мистецтва і хореографії ХДУ. Науковий                  керівник - професор Марцинковський С.Л. </w:t>
      </w:r>
    </w:p>
    <w:p w:rsidR="00A936AE" w:rsidRPr="00EC2BCC" w:rsidRDefault="00A936AE" w:rsidP="003962E1">
      <w:pPr>
        <w:pStyle w:val="BodyText3"/>
        <w:widowControl w:val="0"/>
        <w:jc w:val="both"/>
        <w:rPr>
          <w:sz w:val="20"/>
          <w:szCs w:val="20"/>
        </w:rPr>
      </w:pPr>
      <w:r w:rsidRPr="00EC2BCC">
        <w:rPr>
          <w:sz w:val="20"/>
          <w:szCs w:val="20"/>
        </w:rPr>
        <w:t>РОЛЬ ХУДОЖНЬОГО ОБРАЗУ У ФОРМУВАННІ МУЗИЧНОГО СВІТОГЛЯДУ ДІТЕЙ МОЛОДШИХ КЛАСІВ ШКІЛ ЕСТЕТИЧНОГО ВИХОВАННЯ.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Візновіч Ю.Д.  – </w:t>
      </w:r>
      <w:r w:rsidRPr="003A6F5A">
        <w:rPr>
          <w:b w:val="0"/>
          <w:sz w:val="20"/>
          <w:szCs w:val="20"/>
        </w:rPr>
        <w:t>викладач духових інструментів  Новокаховської ДМШ.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ОБ'ЄКТИВНІ І СУБ'ЄКТИВНІ ЗАКОНОМІРНОСТІ РОЗВИТКУ МУЗИЧНОГО СПРИЙНЯТТЯ ДІТЕЙ.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</w:p>
    <w:p w:rsidR="00A936AE" w:rsidRPr="00F11C1D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 w:rsidRPr="00F11C1D">
        <w:rPr>
          <w:sz w:val="20"/>
          <w:szCs w:val="20"/>
        </w:rPr>
        <w:t>Балибіна</w:t>
      </w:r>
      <w:r>
        <w:rPr>
          <w:sz w:val="20"/>
          <w:szCs w:val="20"/>
        </w:rPr>
        <w:t xml:space="preserve"> Л.В. - </w:t>
      </w:r>
      <w:r>
        <w:rPr>
          <w:b w:val="0"/>
          <w:sz w:val="20"/>
          <w:szCs w:val="20"/>
        </w:rPr>
        <w:t xml:space="preserve">магістрант кафедри музичного мистецтва ХДУ. Науковий керівник -  </w:t>
      </w:r>
      <w:r w:rsidRPr="006A6AE9">
        <w:rPr>
          <w:b w:val="0"/>
          <w:sz w:val="20"/>
          <w:szCs w:val="20"/>
        </w:rPr>
        <w:t xml:space="preserve">кандидат педагогічних наук, </w:t>
      </w:r>
      <w:r>
        <w:rPr>
          <w:b w:val="0"/>
          <w:sz w:val="20"/>
          <w:szCs w:val="20"/>
        </w:rPr>
        <w:t xml:space="preserve">доцент Щедролосєва К.О. </w:t>
      </w:r>
    </w:p>
    <w:p w:rsidR="00A936AE" w:rsidRPr="003A6F5A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 w:rsidRPr="00F11C1D">
        <w:rPr>
          <w:sz w:val="20"/>
          <w:szCs w:val="20"/>
        </w:rPr>
        <w:t>ІСТОРИЧНІ АСПЕКТИ СТАНОВЛЕННЯ ГІТАРНОГО МИСТЕЦТВА НА ТЕРЕНАХ УКРАЇНИ</w:t>
      </w:r>
      <w:r>
        <w:rPr>
          <w:sz w:val="20"/>
          <w:szCs w:val="20"/>
        </w:rPr>
        <w:t>.</w:t>
      </w:r>
    </w:p>
    <w:p w:rsidR="00A936AE" w:rsidRDefault="00A936AE" w:rsidP="00182D9B">
      <w:pPr>
        <w:pStyle w:val="BodyText3"/>
        <w:widowControl w:val="0"/>
        <w:rPr>
          <w:sz w:val="22"/>
          <w:szCs w:val="22"/>
        </w:rPr>
      </w:pPr>
    </w:p>
    <w:p w:rsidR="00A936AE" w:rsidRPr="00F217DF" w:rsidRDefault="00A936AE" w:rsidP="00182D9B">
      <w:pPr>
        <w:pStyle w:val="BodyText3"/>
        <w:widowControl w:val="0"/>
        <w:rPr>
          <w:sz w:val="22"/>
          <w:szCs w:val="22"/>
        </w:rPr>
      </w:pPr>
      <w:r w:rsidRPr="00F217DF">
        <w:rPr>
          <w:sz w:val="22"/>
          <w:szCs w:val="22"/>
        </w:rPr>
        <w:t>Секція № 2</w:t>
      </w:r>
    </w:p>
    <w:p w:rsidR="00A936AE" w:rsidRDefault="00A936AE" w:rsidP="00037B00">
      <w:pPr>
        <w:pStyle w:val="BodyTextIndent"/>
        <w:ind w:left="720"/>
        <w:jc w:val="center"/>
        <w:rPr>
          <w:b/>
          <w:sz w:val="22"/>
          <w:szCs w:val="22"/>
        </w:rPr>
      </w:pPr>
      <w:r w:rsidRPr="0007746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Сучасні проблеми музичної педагогіки</w:t>
      </w:r>
      <w:r w:rsidRPr="0007746E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</w:t>
      </w:r>
    </w:p>
    <w:p w:rsidR="00A936AE" w:rsidRPr="0007746E" w:rsidRDefault="00A936AE" w:rsidP="00037B00">
      <w:pPr>
        <w:pStyle w:val="BodyTextIndent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</w:p>
    <w:tbl>
      <w:tblPr>
        <w:tblW w:w="0" w:type="auto"/>
        <w:tblLook w:val="0000"/>
      </w:tblPr>
      <w:tblGrid>
        <w:gridCol w:w="2203"/>
        <w:gridCol w:w="5044"/>
      </w:tblGrid>
      <w:tr w:rsidR="00A936AE" w:rsidRPr="0007746E" w:rsidTr="004222CF">
        <w:tc>
          <w:tcPr>
            <w:tcW w:w="2203" w:type="dxa"/>
          </w:tcPr>
          <w:p w:rsidR="00A936AE" w:rsidRPr="009913FC" w:rsidRDefault="00A936AE" w:rsidP="00A0701B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  <w:r w:rsidRPr="009913FC">
              <w:rPr>
                <w:sz w:val="18"/>
                <w:szCs w:val="18"/>
              </w:rPr>
              <w:t xml:space="preserve">Керівник секції: </w:t>
            </w:r>
          </w:p>
        </w:tc>
        <w:tc>
          <w:tcPr>
            <w:tcW w:w="5044" w:type="dxa"/>
          </w:tcPr>
          <w:p w:rsidR="00A936AE" w:rsidRPr="009913FC" w:rsidRDefault="00A936AE" w:rsidP="00F217DF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Щедролосєва К.О.</w:t>
            </w:r>
            <w:r>
              <w:rPr>
                <w:sz w:val="18"/>
                <w:szCs w:val="18"/>
              </w:rPr>
              <w:t xml:space="preserve"> – кандидат педагогічних наук</w:t>
            </w:r>
            <w:r w:rsidRPr="009913FC">
              <w:rPr>
                <w:sz w:val="18"/>
                <w:szCs w:val="18"/>
              </w:rPr>
              <w:t>,</w:t>
            </w:r>
            <w:r w:rsidRPr="0063228A">
              <w:rPr>
                <w:sz w:val="18"/>
                <w:szCs w:val="18"/>
              </w:rPr>
              <w:t xml:space="preserve"> </w:t>
            </w:r>
            <w:r w:rsidRPr="009913FC">
              <w:rPr>
                <w:sz w:val="18"/>
                <w:szCs w:val="18"/>
              </w:rPr>
              <w:t>доцент.</w:t>
            </w:r>
          </w:p>
        </w:tc>
      </w:tr>
      <w:tr w:rsidR="00A936AE" w:rsidRPr="0007746E" w:rsidTr="004222CF">
        <w:tc>
          <w:tcPr>
            <w:tcW w:w="2203" w:type="dxa"/>
          </w:tcPr>
          <w:p w:rsidR="00A936AE" w:rsidRPr="009913FC" w:rsidRDefault="00A936AE" w:rsidP="00A0701B">
            <w:pPr>
              <w:widowControl w:val="0"/>
              <w:spacing w:line="360" w:lineRule="auto"/>
              <w:jc w:val="both"/>
              <w:rPr>
                <w:sz w:val="18"/>
                <w:szCs w:val="18"/>
              </w:rPr>
            </w:pPr>
            <w:r w:rsidRPr="009913FC">
              <w:rPr>
                <w:sz w:val="18"/>
                <w:szCs w:val="18"/>
              </w:rPr>
              <w:t>Секретар:</w:t>
            </w:r>
          </w:p>
        </w:tc>
        <w:tc>
          <w:tcPr>
            <w:tcW w:w="5044" w:type="dxa"/>
          </w:tcPr>
          <w:p w:rsidR="00A936AE" w:rsidRPr="009913FC" w:rsidRDefault="00A936AE" w:rsidP="00F217DF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Безродня О.В. </w:t>
            </w:r>
            <w:r>
              <w:rPr>
                <w:sz w:val="18"/>
                <w:szCs w:val="18"/>
              </w:rPr>
              <w:t>– концертмейстер кафедри музичного мистецтва і хореографії ХДУ.</w:t>
            </w:r>
          </w:p>
        </w:tc>
      </w:tr>
    </w:tbl>
    <w:p w:rsidR="00A936AE" w:rsidRPr="0007746E" w:rsidRDefault="00A936AE" w:rsidP="00A0701B">
      <w:pPr>
        <w:pStyle w:val="BodyText3"/>
        <w:widowControl w:val="0"/>
        <w:rPr>
          <w:sz w:val="20"/>
          <w:szCs w:val="20"/>
        </w:rPr>
      </w:pPr>
    </w:p>
    <w:p w:rsidR="00A936AE" w:rsidRDefault="00A936AE" w:rsidP="0063228A">
      <w:pPr>
        <w:pStyle w:val="BodyText3"/>
        <w:widowControl w:val="0"/>
        <w:spacing w:line="360" w:lineRule="auto"/>
        <w:rPr>
          <w:sz w:val="20"/>
          <w:szCs w:val="20"/>
        </w:rPr>
      </w:pPr>
      <w:r w:rsidRPr="0007746E">
        <w:rPr>
          <w:sz w:val="20"/>
          <w:szCs w:val="20"/>
        </w:rPr>
        <w:t>Доповіді та повідомлення:</w:t>
      </w:r>
    </w:p>
    <w:p w:rsidR="00A936AE" w:rsidRPr="0040438F" w:rsidRDefault="00A936AE" w:rsidP="00D64EBA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Парфентьєва І.П. – </w:t>
      </w:r>
      <w:r w:rsidRPr="0040438F">
        <w:rPr>
          <w:b w:val="0"/>
          <w:sz w:val="20"/>
          <w:szCs w:val="20"/>
        </w:rPr>
        <w:t xml:space="preserve">кандидат педагогічних наук, доцент, завідувач кафедри музичного мистецтва Миколаївського національного університету </w:t>
      </w:r>
      <w:r>
        <w:rPr>
          <w:b w:val="0"/>
          <w:sz w:val="20"/>
          <w:szCs w:val="20"/>
        </w:rPr>
        <w:t xml:space="preserve">                                </w:t>
      </w:r>
      <w:r w:rsidRPr="0040438F">
        <w:rPr>
          <w:b w:val="0"/>
          <w:sz w:val="20"/>
          <w:szCs w:val="20"/>
        </w:rPr>
        <w:t>ім. В.О. Сухомлинського.</w:t>
      </w:r>
    </w:p>
    <w:p w:rsidR="00A936AE" w:rsidRPr="008855C7" w:rsidRDefault="00A936AE" w:rsidP="00D64EBA">
      <w:pPr>
        <w:pStyle w:val="BodyText3"/>
        <w:widowControl w:val="0"/>
        <w:jc w:val="both"/>
        <w:rPr>
          <w:szCs w:val="20"/>
        </w:rPr>
      </w:pPr>
      <w:r w:rsidRPr="008855C7">
        <w:rPr>
          <w:sz w:val="20"/>
          <w:szCs w:val="20"/>
        </w:rPr>
        <w:t>СУЧАСНІ ІНТЕГРАЦ</w:t>
      </w:r>
      <w:r>
        <w:rPr>
          <w:sz w:val="20"/>
          <w:szCs w:val="20"/>
        </w:rPr>
        <w:t xml:space="preserve">ІЙНІ ВПЛИВИ НА ХОРОВЕ МИСТЕЦТВО </w:t>
      </w:r>
      <w:r>
        <w:rPr>
          <w:szCs w:val="20"/>
        </w:rPr>
        <w:t>(</w:t>
      </w:r>
      <w:r w:rsidRPr="008855C7">
        <w:rPr>
          <w:szCs w:val="20"/>
        </w:rPr>
        <w:t>на прикладі роботи с</w:t>
      </w:r>
      <w:r>
        <w:rPr>
          <w:szCs w:val="20"/>
        </w:rPr>
        <w:t>тудентського хорового колективу)</w:t>
      </w:r>
      <w:r w:rsidRPr="008855C7">
        <w:rPr>
          <w:szCs w:val="20"/>
        </w:rPr>
        <w:t>.</w:t>
      </w:r>
    </w:p>
    <w:p w:rsidR="00A936AE" w:rsidRDefault="00A936AE" w:rsidP="00647970">
      <w:pPr>
        <w:pStyle w:val="BodyText3"/>
        <w:widowControl w:val="0"/>
        <w:spacing w:line="276" w:lineRule="auto"/>
        <w:jc w:val="both"/>
        <w:rPr>
          <w:sz w:val="20"/>
          <w:szCs w:val="20"/>
        </w:rPr>
      </w:pPr>
    </w:p>
    <w:p w:rsidR="00A936AE" w:rsidRPr="00647970" w:rsidRDefault="00A936AE" w:rsidP="00647970">
      <w:pPr>
        <w:pStyle w:val="BodyText3"/>
        <w:widowControl w:val="0"/>
        <w:spacing w:line="276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Гунько Н.О. </w:t>
      </w:r>
      <w:r w:rsidRPr="00647970">
        <w:rPr>
          <w:b w:val="0"/>
          <w:sz w:val="20"/>
          <w:szCs w:val="20"/>
        </w:rPr>
        <w:t>– кандидат педагогічних наук, доцент, завідувач кафедрою вокалу та хорових дисциплін ХДУ</w:t>
      </w:r>
      <w:r>
        <w:rPr>
          <w:b w:val="0"/>
          <w:sz w:val="20"/>
          <w:szCs w:val="20"/>
        </w:rPr>
        <w:t>.</w:t>
      </w:r>
    </w:p>
    <w:p w:rsidR="00A936AE" w:rsidRDefault="00A936AE" w:rsidP="00647970">
      <w:pPr>
        <w:pStyle w:val="BodyText3"/>
        <w:widowControl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ОСОБЛИВОСТІ ВОКАЛЬНОГО РОЗВИТКУ ДІТЕЙ МОЛОДШОГО ШКІЛЬНОГО ВІКУ.</w:t>
      </w:r>
    </w:p>
    <w:p w:rsidR="00A936AE" w:rsidRDefault="00A936AE" w:rsidP="00E638E8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E70D41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Ширінський Х.Г. – </w:t>
      </w:r>
      <w:r w:rsidRPr="003A6F5A">
        <w:rPr>
          <w:b w:val="0"/>
          <w:sz w:val="20"/>
          <w:szCs w:val="20"/>
        </w:rPr>
        <w:t>Народний артист України,</w:t>
      </w:r>
      <w:r w:rsidRPr="00E70D41">
        <w:rPr>
          <w:b w:val="0"/>
          <w:sz w:val="20"/>
          <w:szCs w:val="20"/>
        </w:rPr>
        <w:t xml:space="preserve"> професор</w:t>
      </w:r>
      <w:r>
        <w:rPr>
          <w:sz w:val="20"/>
          <w:szCs w:val="20"/>
        </w:rPr>
        <w:t xml:space="preserve"> </w:t>
      </w:r>
      <w:r w:rsidRPr="009D306D">
        <w:rPr>
          <w:b w:val="0"/>
          <w:sz w:val="20"/>
          <w:szCs w:val="20"/>
        </w:rPr>
        <w:t>кафедри вокалу та хорових дисциплін ХДУ.</w:t>
      </w:r>
    </w:p>
    <w:p w:rsidR="00A936AE" w:rsidRPr="00E70D41" w:rsidRDefault="00A936AE" w:rsidP="00E70D41">
      <w:pPr>
        <w:pStyle w:val="BodyText3"/>
        <w:widowControl w:val="0"/>
        <w:jc w:val="both"/>
        <w:rPr>
          <w:sz w:val="20"/>
          <w:szCs w:val="20"/>
        </w:rPr>
      </w:pPr>
      <w:r w:rsidRPr="00E70D41">
        <w:rPr>
          <w:sz w:val="20"/>
          <w:szCs w:val="20"/>
        </w:rPr>
        <w:t>ІСТОРІЯ ТА НОВІТНІ ТЕНДЕНЦІЇ РОЗВИТКУ ВОКАЛЬНОГО МИСТЕЦТВА.</w:t>
      </w:r>
    </w:p>
    <w:p w:rsidR="00A936AE" w:rsidRPr="00E70D41" w:rsidRDefault="00A936AE" w:rsidP="00D64EBA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D64EBA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Чехуніна А.О. – </w:t>
      </w:r>
      <w:r w:rsidRPr="009D306D">
        <w:rPr>
          <w:b w:val="0"/>
          <w:sz w:val="20"/>
          <w:szCs w:val="20"/>
        </w:rPr>
        <w:t>кандидат мистецтвознавства</w:t>
      </w:r>
      <w:r>
        <w:rPr>
          <w:sz w:val="20"/>
          <w:szCs w:val="20"/>
        </w:rPr>
        <w:t xml:space="preserve">, </w:t>
      </w:r>
      <w:r w:rsidRPr="009D306D">
        <w:rPr>
          <w:b w:val="0"/>
          <w:sz w:val="20"/>
          <w:szCs w:val="20"/>
        </w:rPr>
        <w:t>доцент кафедри вокалу та хорових дисциплін ХДУ.</w:t>
      </w:r>
    </w:p>
    <w:p w:rsidR="00A936AE" w:rsidRDefault="00A936AE" w:rsidP="00D64EBA">
      <w:pPr>
        <w:pStyle w:val="BodyText3"/>
        <w:widowControl w:val="0"/>
        <w:jc w:val="both"/>
        <w:rPr>
          <w:sz w:val="20"/>
          <w:szCs w:val="20"/>
        </w:rPr>
      </w:pPr>
      <w:r w:rsidRPr="009D306D">
        <w:rPr>
          <w:sz w:val="20"/>
          <w:szCs w:val="20"/>
        </w:rPr>
        <w:t>ЗНАЧЕННЯ ДИСЦИПЛІНИ «КЕРУВАННЯ КАМЕРНИМИ КОЛЕКТИВАМИ» У ФАХОВІЙ ПІДГОТОВЦІ МАЙБУТНІХ ВЧИТЕЛІВ МУЗ</w:t>
      </w:r>
      <w:r>
        <w:rPr>
          <w:sz w:val="20"/>
          <w:szCs w:val="20"/>
        </w:rPr>
        <w:t>ИКИ.</w:t>
      </w:r>
    </w:p>
    <w:p w:rsidR="00A936AE" w:rsidRDefault="00A936AE" w:rsidP="00E638E8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194CBE">
      <w:pPr>
        <w:pStyle w:val="BodyText3"/>
        <w:widowControl w:val="0"/>
        <w:jc w:val="both"/>
        <w:rPr>
          <w:b w:val="0"/>
          <w:sz w:val="20"/>
          <w:szCs w:val="20"/>
        </w:rPr>
      </w:pPr>
      <w:r w:rsidRPr="00EC2BCC">
        <w:rPr>
          <w:sz w:val="20"/>
          <w:szCs w:val="20"/>
        </w:rPr>
        <w:t>Старюченко Н.А.</w:t>
      </w:r>
      <w:r>
        <w:rPr>
          <w:b w:val="0"/>
          <w:sz w:val="20"/>
          <w:szCs w:val="20"/>
        </w:rPr>
        <w:t xml:space="preserve"> – кандидат мистецтвознавства, старший викладач кафедри музичного мистецтва і хореографії ХДУ. </w:t>
      </w:r>
    </w:p>
    <w:p w:rsidR="00A936AE" w:rsidRPr="009D306D" w:rsidRDefault="00A936AE" w:rsidP="00194CBE">
      <w:pPr>
        <w:pStyle w:val="BodyText3"/>
        <w:widowControl w:val="0"/>
        <w:jc w:val="both"/>
        <w:rPr>
          <w:sz w:val="20"/>
          <w:szCs w:val="20"/>
        </w:rPr>
      </w:pPr>
      <w:r w:rsidRPr="009D306D">
        <w:rPr>
          <w:sz w:val="20"/>
          <w:szCs w:val="20"/>
        </w:rPr>
        <w:t>ВПРОВАДЖЕННЯ НОВІТНІХ КОМП'ЮТЕРНИХ ТЕХНОЛОГІЙ У ПРОЦЕС ВИКЛАДАННЯ МУЗИЧНО – ТЕОРЕТИЧНИХ ДИСЦИПЛІН.</w:t>
      </w:r>
    </w:p>
    <w:p w:rsidR="00A936AE" w:rsidRDefault="00A936AE" w:rsidP="00194CBE">
      <w:pPr>
        <w:jc w:val="both"/>
        <w:rPr>
          <w:b/>
          <w:bCs/>
          <w:sz w:val="20"/>
          <w:szCs w:val="20"/>
        </w:rPr>
      </w:pPr>
    </w:p>
    <w:p w:rsidR="00A936AE" w:rsidRDefault="00A936AE" w:rsidP="00194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Щедролосєва К.О. – </w:t>
      </w:r>
      <w:r w:rsidRPr="008855C7">
        <w:rPr>
          <w:sz w:val="20"/>
          <w:szCs w:val="20"/>
        </w:rPr>
        <w:t>кандидат педагогічних наук, доцент кафедри музичного мистецтва і хореографії ХДУ</w:t>
      </w:r>
      <w:r w:rsidRPr="003A6F5A">
        <w:rPr>
          <w:sz w:val="20"/>
          <w:szCs w:val="20"/>
        </w:rPr>
        <w:t>.</w:t>
      </w:r>
    </w:p>
    <w:p w:rsidR="00A936AE" w:rsidRDefault="00A936AE" w:rsidP="00194C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АНАЛІЗ МЕТОДИК ВПРОВАДЖЕННЯ НОВІТНІХ ПЕДАГОГІЧНИХ ТЕХНОЛОГІЙ У ПРОЦЕС ВИКЛАДАННЯ МУЗИЧНО–ТЕОРЕТИЧНИХ ТА ФАХОВИХ ДИСЦИПЛІН.</w:t>
      </w:r>
    </w:p>
    <w:p w:rsidR="00A936AE" w:rsidRDefault="00A936AE" w:rsidP="003A6F5A">
      <w:pPr>
        <w:pStyle w:val="BodyText3"/>
        <w:widowControl w:val="0"/>
        <w:jc w:val="left"/>
        <w:rPr>
          <w:sz w:val="20"/>
          <w:szCs w:val="20"/>
        </w:rPr>
      </w:pPr>
    </w:p>
    <w:p w:rsidR="00A936AE" w:rsidRDefault="00A936AE" w:rsidP="00A40FAD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Якубовська І.В. </w:t>
      </w:r>
      <w:r>
        <w:rPr>
          <w:b w:val="0"/>
          <w:sz w:val="20"/>
          <w:szCs w:val="20"/>
        </w:rPr>
        <w:t>– викладач-</w:t>
      </w:r>
      <w:r w:rsidRPr="00F42C14">
        <w:rPr>
          <w:b w:val="0"/>
          <w:sz w:val="20"/>
          <w:szCs w:val="20"/>
        </w:rPr>
        <w:t xml:space="preserve">методист </w:t>
      </w:r>
      <w:r>
        <w:rPr>
          <w:b w:val="0"/>
          <w:sz w:val="20"/>
          <w:szCs w:val="20"/>
        </w:rPr>
        <w:t>Херсонського музичного училища.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 w:rsidRPr="00F42C14">
        <w:rPr>
          <w:sz w:val="20"/>
          <w:szCs w:val="20"/>
        </w:rPr>
        <w:t xml:space="preserve">ДЕЯКІ ПИТАННЯ МЕТОДИКИ ПРОВЕДЕНННЯ ВІДКРИТИХ ТА ПОКАЗОВИХ </w:t>
      </w:r>
      <w:r>
        <w:rPr>
          <w:sz w:val="20"/>
          <w:szCs w:val="20"/>
        </w:rPr>
        <w:t>УРОКІВ.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Щербак І.В. – </w:t>
      </w:r>
      <w:r>
        <w:rPr>
          <w:b w:val="0"/>
          <w:sz w:val="20"/>
          <w:szCs w:val="20"/>
        </w:rPr>
        <w:t>викладач музично-</w:t>
      </w:r>
      <w:r w:rsidRPr="00F42C14">
        <w:rPr>
          <w:b w:val="0"/>
          <w:sz w:val="20"/>
          <w:szCs w:val="20"/>
        </w:rPr>
        <w:t xml:space="preserve">теоретичних дисциплін </w:t>
      </w:r>
      <w:r>
        <w:rPr>
          <w:b w:val="0"/>
          <w:sz w:val="20"/>
          <w:szCs w:val="20"/>
        </w:rPr>
        <w:t>Херсонського музичного училища.</w:t>
      </w:r>
    </w:p>
    <w:p w:rsidR="00A936AE" w:rsidRDefault="00A936AE" w:rsidP="003A6F5A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СЛУХОВИЙ АНАЛІЗ ЯК ФОРМА РОБОТИ НА УРОКАХ СОЛЬФЕДЖІО</w:t>
      </w:r>
    </w:p>
    <w:p w:rsidR="00A936AE" w:rsidRDefault="00A936AE" w:rsidP="00194CBE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A90A8C">
      <w:pPr>
        <w:pStyle w:val="BodyText3"/>
        <w:widowControl w:val="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Олійник Ю.І. – </w:t>
      </w:r>
      <w:r w:rsidRPr="006A6AE9">
        <w:rPr>
          <w:b w:val="0"/>
          <w:sz w:val="20"/>
          <w:szCs w:val="20"/>
        </w:rPr>
        <w:t>кандидат педагогічних наук, доцент кафедри образотворчого мистецтва і дизайну ХДУ</w:t>
      </w:r>
      <w:r>
        <w:rPr>
          <w:b w:val="0"/>
          <w:sz w:val="20"/>
          <w:szCs w:val="20"/>
        </w:rPr>
        <w:t>.</w:t>
      </w:r>
    </w:p>
    <w:p w:rsidR="00A936AE" w:rsidRPr="006A6AE9" w:rsidRDefault="00A936AE" w:rsidP="00A90A8C">
      <w:pPr>
        <w:pStyle w:val="BodyText3"/>
        <w:widowControl w:val="0"/>
        <w:jc w:val="both"/>
        <w:rPr>
          <w:sz w:val="20"/>
          <w:szCs w:val="20"/>
        </w:rPr>
      </w:pPr>
      <w:r w:rsidRPr="006A6AE9">
        <w:rPr>
          <w:sz w:val="20"/>
          <w:szCs w:val="20"/>
        </w:rPr>
        <w:t>ФОРМУВАННЯ НАВЧАЛЬНОГО СЕРЕДОВИЩА ЗАСОБАМИ ІКТ В</w:t>
      </w:r>
      <w:r>
        <w:rPr>
          <w:sz w:val="20"/>
          <w:szCs w:val="20"/>
        </w:rPr>
        <w:t xml:space="preserve"> </w:t>
      </w:r>
      <w:r w:rsidRPr="006A6AE9">
        <w:rPr>
          <w:sz w:val="20"/>
          <w:szCs w:val="20"/>
        </w:rPr>
        <w:t>МУЗИЧНІЙ ОСВІТІ.</w:t>
      </w:r>
    </w:p>
    <w:p w:rsidR="00A936AE" w:rsidRDefault="00A936AE" w:rsidP="00E70D41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E70D41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Бистрянцева Н.М. – </w:t>
      </w:r>
      <w:r w:rsidRPr="00E70D41">
        <w:rPr>
          <w:b w:val="0"/>
          <w:sz w:val="20"/>
          <w:szCs w:val="20"/>
        </w:rPr>
        <w:t>провідний концертмейстер кафедри музичного мистецтва і хореографії ХДУ.</w:t>
      </w:r>
    </w:p>
    <w:p w:rsidR="00A936AE" w:rsidRDefault="00A936AE" w:rsidP="00E70D41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ВИКОРИСТАННЯ ІНТЕРАКТИВНИХ МЕТОДІВ НА ПРАКТИЧНИХ ЗАНЯТТЯХ «МУЗИКА В ХОРЕОГРАФІЇ» ЗІ СТУДЕНТАМИ ХОРЕОГРАФАМИ.</w:t>
      </w:r>
    </w:p>
    <w:p w:rsidR="00A936AE" w:rsidRDefault="00A936AE" w:rsidP="003962E1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3962E1">
      <w:pPr>
        <w:pStyle w:val="BodyText3"/>
        <w:widowControl w:val="0"/>
        <w:jc w:val="both"/>
        <w:rPr>
          <w:b w:val="0"/>
          <w:sz w:val="20"/>
          <w:szCs w:val="20"/>
        </w:rPr>
      </w:pPr>
      <w:r w:rsidRPr="00EC2BCC">
        <w:rPr>
          <w:sz w:val="20"/>
          <w:szCs w:val="20"/>
        </w:rPr>
        <w:t>Потужня А.</w:t>
      </w:r>
      <w:r>
        <w:rPr>
          <w:sz w:val="20"/>
          <w:szCs w:val="20"/>
        </w:rPr>
        <w:t>М.</w:t>
      </w:r>
      <w:r w:rsidRPr="0007746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–</w:t>
      </w:r>
      <w:r w:rsidRPr="0007746E">
        <w:rPr>
          <w:b w:val="0"/>
          <w:sz w:val="20"/>
          <w:szCs w:val="20"/>
        </w:rPr>
        <w:t xml:space="preserve"> магістрантка кафедри вокалу та хорових дисциплін ХДУ.</w:t>
      </w:r>
    </w:p>
    <w:p w:rsidR="00A936AE" w:rsidRPr="00EC2BCC" w:rsidRDefault="00A936AE" w:rsidP="003962E1">
      <w:pPr>
        <w:pStyle w:val="BodyText3"/>
        <w:widowControl w:val="0"/>
        <w:jc w:val="both"/>
        <w:rPr>
          <w:sz w:val="20"/>
          <w:szCs w:val="20"/>
        </w:rPr>
      </w:pPr>
      <w:r w:rsidRPr="0007746E">
        <w:rPr>
          <w:b w:val="0"/>
          <w:sz w:val="20"/>
          <w:szCs w:val="20"/>
        </w:rPr>
        <w:t xml:space="preserve">Науковий керівник – кандидат мистецтвознавства, доцент Чехуніна А.О. </w:t>
      </w:r>
      <w:r w:rsidRPr="00EC2BCC">
        <w:rPr>
          <w:sz w:val="20"/>
          <w:szCs w:val="20"/>
        </w:rPr>
        <w:t xml:space="preserve">НАРОДНА ПІСНЯ ЯК ОСНОВА ФОРМУВАННЯ ВОКАЛЬНИХ ЖАНРІВ </w:t>
      </w:r>
      <w:r>
        <w:rPr>
          <w:sz w:val="20"/>
          <w:szCs w:val="20"/>
        </w:rPr>
        <w:t>У</w:t>
      </w:r>
      <w:r w:rsidRPr="00EC2BCC">
        <w:rPr>
          <w:sz w:val="20"/>
          <w:szCs w:val="20"/>
        </w:rPr>
        <w:t xml:space="preserve"> ТВОРЧОСТІ УКРАЇНСЬКИХ КОМПОЗИТОРІВ ПЕРШОЇ ТРЕТИНИ ХХ СТ</w:t>
      </w:r>
      <w:r>
        <w:rPr>
          <w:sz w:val="20"/>
          <w:szCs w:val="20"/>
        </w:rPr>
        <w:t>ОЛІТТЯ</w:t>
      </w:r>
      <w:r w:rsidRPr="00EC2BCC">
        <w:rPr>
          <w:sz w:val="20"/>
          <w:szCs w:val="20"/>
        </w:rPr>
        <w:t>.</w:t>
      </w:r>
    </w:p>
    <w:p w:rsidR="00A936AE" w:rsidRDefault="00A936AE" w:rsidP="00E70D41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E70D41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Трубчак В.О. </w:t>
      </w:r>
      <w:r w:rsidRPr="00275304">
        <w:rPr>
          <w:b w:val="0"/>
          <w:sz w:val="20"/>
          <w:szCs w:val="20"/>
        </w:rPr>
        <w:t xml:space="preserve">– викладач </w:t>
      </w:r>
      <w:r>
        <w:rPr>
          <w:b w:val="0"/>
          <w:sz w:val="20"/>
          <w:szCs w:val="20"/>
        </w:rPr>
        <w:t>Херсонського музичного училища.</w:t>
      </w:r>
    </w:p>
    <w:p w:rsidR="00A936AE" w:rsidRDefault="00A936AE" w:rsidP="00E70D41">
      <w:pPr>
        <w:pStyle w:val="BodyText3"/>
        <w:widowControl w:val="0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.</w:t>
      </w:r>
      <w:r>
        <w:rPr>
          <w:sz w:val="20"/>
          <w:szCs w:val="20"/>
        </w:rPr>
        <w:t>ІНТЕРАКТИВНІ ЗАСОБИ НАВЧАННЯ В КУРСІ СВІТОВОЇ МУЗИЧНОЇ ЛІТЕРАТУРИ (на прикладі теми «Музичний імпресіонізм»).</w:t>
      </w:r>
    </w:p>
    <w:p w:rsidR="00A936AE" w:rsidRDefault="00A936AE" w:rsidP="008C25E5">
      <w:pPr>
        <w:pStyle w:val="BodyText3"/>
        <w:widowControl w:val="0"/>
        <w:jc w:val="both"/>
        <w:rPr>
          <w:sz w:val="20"/>
          <w:szCs w:val="20"/>
        </w:rPr>
      </w:pPr>
    </w:p>
    <w:p w:rsidR="00A936AE" w:rsidRDefault="00A936AE" w:rsidP="008C25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Бузанова І.М. – </w:t>
      </w:r>
      <w:r w:rsidRPr="00735CA9">
        <w:rPr>
          <w:sz w:val="20"/>
          <w:szCs w:val="20"/>
        </w:rPr>
        <w:t xml:space="preserve">вчитель музичних дисциплін вищої категорії </w:t>
      </w:r>
      <w:r>
        <w:rPr>
          <w:sz w:val="20"/>
          <w:szCs w:val="20"/>
        </w:rPr>
        <w:t>Херсонського Таврійського ліцею мистецтв.</w:t>
      </w:r>
    </w:p>
    <w:p w:rsidR="00A936AE" w:rsidRDefault="00A936AE" w:rsidP="008C25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ВИКОРИСТАННЯ ІНТЕРАКТИВНИХ МЕТОДІВ НАВЧАННЯ НА УРОКАХ МУЗИКИ В УМОВАХ ЛІЦЕЮ МИСТЕЦТВ.</w:t>
      </w:r>
    </w:p>
    <w:p w:rsidR="00A936AE" w:rsidRPr="00735CA9" w:rsidRDefault="00A936AE" w:rsidP="008C25E5">
      <w:pPr>
        <w:jc w:val="both"/>
        <w:rPr>
          <w:b/>
          <w:sz w:val="20"/>
          <w:szCs w:val="20"/>
        </w:rPr>
      </w:pPr>
    </w:p>
    <w:p w:rsidR="00A936AE" w:rsidRDefault="00A936AE" w:rsidP="00D64EBA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Візновіч Т.А. – </w:t>
      </w:r>
      <w:r w:rsidRPr="00D64EBA">
        <w:rPr>
          <w:b w:val="0"/>
          <w:sz w:val="20"/>
          <w:szCs w:val="20"/>
        </w:rPr>
        <w:t>викладач музично-теоретичних дисциплін та вокалу Новокаховської ДМШ.</w:t>
      </w:r>
    </w:p>
    <w:p w:rsidR="00A936AE" w:rsidRDefault="00A936AE" w:rsidP="00D64EBA">
      <w:pPr>
        <w:pStyle w:val="BodyText3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РОЗСПІВУВАННЯ І ВОКАЛІЗ ЯК СКЛАДНИКИ ВОКАЛЬНОГО ВИХОВАННЯ УЧНІВ.</w:t>
      </w:r>
    </w:p>
    <w:p w:rsidR="00A936AE" w:rsidRDefault="00A936AE" w:rsidP="00F80CBA">
      <w:pPr>
        <w:jc w:val="both"/>
        <w:rPr>
          <w:b/>
          <w:sz w:val="20"/>
          <w:szCs w:val="20"/>
        </w:rPr>
      </w:pPr>
    </w:p>
    <w:p w:rsidR="00A936AE" w:rsidRDefault="00A936AE" w:rsidP="00F80C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Роша П.І. – </w:t>
      </w:r>
      <w:r>
        <w:rPr>
          <w:sz w:val="20"/>
          <w:szCs w:val="20"/>
        </w:rPr>
        <w:t>викладач вокально-хорових дисциплін вищої категорії Херсонського Таврійського ліцею мистецтв.</w:t>
      </w:r>
    </w:p>
    <w:p w:rsidR="00A936AE" w:rsidRDefault="00A936AE" w:rsidP="00F80CBA">
      <w:pPr>
        <w:jc w:val="both"/>
        <w:rPr>
          <w:b/>
          <w:sz w:val="20"/>
          <w:szCs w:val="20"/>
        </w:rPr>
      </w:pPr>
      <w:r w:rsidRPr="00735CA9">
        <w:rPr>
          <w:b/>
          <w:sz w:val="20"/>
          <w:szCs w:val="20"/>
        </w:rPr>
        <w:t>НЕТРАДИЦІЙНІ АСПЕКТИ ПСИХОФІЗІОЛОГІЧНОЇ КОНЦЕНТРАЦІЇ УВАГИ УЧНІВ ПІД ЧАС РОБОТИ З ХОРОВИМ КОЛЕКТИВОМ</w:t>
      </w:r>
      <w:r>
        <w:rPr>
          <w:b/>
          <w:sz w:val="20"/>
          <w:szCs w:val="20"/>
        </w:rPr>
        <w:t>.</w:t>
      </w:r>
    </w:p>
    <w:sectPr w:rsidR="00A936AE" w:rsidSect="006A6AE9">
      <w:footerReference w:type="even" r:id="rId9"/>
      <w:footerReference w:type="default" r:id="rId10"/>
      <w:pgSz w:w="8420" w:h="11907" w:orient="landscape" w:code="9"/>
      <w:pgMar w:top="709" w:right="765" w:bottom="851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AE" w:rsidRDefault="00A936AE">
      <w:r>
        <w:separator/>
      </w:r>
    </w:p>
  </w:endnote>
  <w:endnote w:type="continuationSeparator" w:id="0">
    <w:p w:rsidR="00A936AE" w:rsidRDefault="00A93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AE" w:rsidRDefault="00A936A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6AE" w:rsidRDefault="00A936AE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6AE" w:rsidRPr="00603040" w:rsidRDefault="00A936AE">
    <w:pPr>
      <w:pStyle w:val="Footer"/>
      <w:ind w:right="360" w:firstLine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AE" w:rsidRDefault="00A936AE">
      <w:r>
        <w:separator/>
      </w:r>
    </w:p>
  </w:footnote>
  <w:footnote w:type="continuationSeparator" w:id="0">
    <w:p w:rsidR="00A936AE" w:rsidRDefault="00A93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447"/>
    <w:multiLevelType w:val="hybridMultilevel"/>
    <w:tmpl w:val="C4825E48"/>
    <w:lvl w:ilvl="0" w:tplc="E2AC984C">
      <w:start w:val="1"/>
      <w:numFmt w:val="bullet"/>
      <w:pStyle w:val="1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3D77F5"/>
    <w:multiLevelType w:val="hybridMultilevel"/>
    <w:tmpl w:val="CDF4A7C8"/>
    <w:lvl w:ilvl="0" w:tplc="BB927F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585A64"/>
    <w:multiLevelType w:val="hybridMultilevel"/>
    <w:tmpl w:val="0E36812C"/>
    <w:lvl w:ilvl="0" w:tplc="7C9ABB76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01B"/>
    <w:rsid w:val="00016750"/>
    <w:rsid w:val="00037B00"/>
    <w:rsid w:val="00044517"/>
    <w:rsid w:val="0004485F"/>
    <w:rsid w:val="00053E11"/>
    <w:rsid w:val="00064D53"/>
    <w:rsid w:val="0007746E"/>
    <w:rsid w:val="00081C90"/>
    <w:rsid w:val="00091DC0"/>
    <w:rsid w:val="000C5724"/>
    <w:rsid w:val="000D7F5A"/>
    <w:rsid w:val="000F08A7"/>
    <w:rsid w:val="000F491F"/>
    <w:rsid w:val="001209E2"/>
    <w:rsid w:val="00121E32"/>
    <w:rsid w:val="00126B6A"/>
    <w:rsid w:val="00142BC1"/>
    <w:rsid w:val="00155DD7"/>
    <w:rsid w:val="00182D9B"/>
    <w:rsid w:val="00194CBE"/>
    <w:rsid w:val="00233105"/>
    <w:rsid w:val="00247410"/>
    <w:rsid w:val="00247D21"/>
    <w:rsid w:val="0025528A"/>
    <w:rsid w:val="002670D0"/>
    <w:rsid w:val="00275304"/>
    <w:rsid w:val="00287A3E"/>
    <w:rsid w:val="002A67D7"/>
    <w:rsid w:val="002E43D4"/>
    <w:rsid w:val="002F1951"/>
    <w:rsid w:val="002F2BDA"/>
    <w:rsid w:val="002F5197"/>
    <w:rsid w:val="00301C25"/>
    <w:rsid w:val="00302D26"/>
    <w:rsid w:val="00324D1B"/>
    <w:rsid w:val="00332E7B"/>
    <w:rsid w:val="00334302"/>
    <w:rsid w:val="00341CE4"/>
    <w:rsid w:val="00364584"/>
    <w:rsid w:val="003663E0"/>
    <w:rsid w:val="00370047"/>
    <w:rsid w:val="003962E1"/>
    <w:rsid w:val="003A532D"/>
    <w:rsid w:val="003A6F5A"/>
    <w:rsid w:val="003D07E4"/>
    <w:rsid w:val="0040438F"/>
    <w:rsid w:val="004222CF"/>
    <w:rsid w:val="00450257"/>
    <w:rsid w:val="00480367"/>
    <w:rsid w:val="004B351C"/>
    <w:rsid w:val="004C6E03"/>
    <w:rsid w:val="004D0732"/>
    <w:rsid w:val="004D30F7"/>
    <w:rsid w:val="004D7CD0"/>
    <w:rsid w:val="004E68FE"/>
    <w:rsid w:val="005029BC"/>
    <w:rsid w:val="00524659"/>
    <w:rsid w:val="00532812"/>
    <w:rsid w:val="005408C3"/>
    <w:rsid w:val="00547979"/>
    <w:rsid w:val="005556B5"/>
    <w:rsid w:val="00555FC5"/>
    <w:rsid w:val="00560D91"/>
    <w:rsid w:val="00566123"/>
    <w:rsid w:val="005A1D2A"/>
    <w:rsid w:val="005F09C7"/>
    <w:rsid w:val="00603040"/>
    <w:rsid w:val="00606C84"/>
    <w:rsid w:val="006219FA"/>
    <w:rsid w:val="0062265A"/>
    <w:rsid w:val="00626774"/>
    <w:rsid w:val="0063228A"/>
    <w:rsid w:val="00634DAB"/>
    <w:rsid w:val="00647970"/>
    <w:rsid w:val="0065186A"/>
    <w:rsid w:val="00656EA5"/>
    <w:rsid w:val="006743B8"/>
    <w:rsid w:val="006A6AE9"/>
    <w:rsid w:val="006B25BC"/>
    <w:rsid w:val="006B78E0"/>
    <w:rsid w:val="006E137B"/>
    <w:rsid w:val="006E37CA"/>
    <w:rsid w:val="006E689B"/>
    <w:rsid w:val="00715908"/>
    <w:rsid w:val="00721ACC"/>
    <w:rsid w:val="00735CA9"/>
    <w:rsid w:val="0075544A"/>
    <w:rsid w:val="00766825"/>
    <w:rsid w:val="00780C02"/>
    <w:rsid w:val="00782313"/>
    <w:rsid w:val="00791AFB"/>
    <w:rsid w:val="007C284E"/>
    <w:rsid w:val="007E01D3"/>
    <w:rsid w:val="0081000A"/>
    <w:rsid w:val="00824D3A"/>
    <w:rsid w:val="00835D08"/>
    <w:rsid w:val="0087241A"/>
    <w:rsid w:val="00872668"/>
    <w:rsid w:val="008855C7"/>
    <w:rsid w:val="00892D99"/>
    <w:rsid w:val="008943F7"/>
    <w:rsid w:val="008B6E38"/>
    <w:rsid w:val="008B70A8"/>
    <w:rsid w:val="008C25E5"/>
    <w:rsid w:val="008C496D"/>
    <w:rsid w:val="008C68A0"/>
    <w:rsid w:val="008E0C60"/>
    <w:rsid w:val="00920A3D"/>
    <w:rsid w:val="00922C1B"/>
    <w:rsid w:val="00942D23"/>
    <w:rsid w:val="00974758"/>
    <w:rsid w:val="009766ED"/>
    <w:rsid w:val="00980F6C"/>
    <w:rsid w:val="00985F77"/>
    <w:rsid w:val="0099061F"/>
    <w:rsid w:val="009913FC"/>
    <w:rsid w:val="009B3E9D"/>
    <w:rsid w:val="009D306D"/>
    <w:rsid w:val="009E6961"/>
    <w:rsid w:val="00A06EFE"/>
    <w:rsid w:val="00A0701B"/>
    <w:rsid w:val="00A26942"/>
    <w:rsid w:val="00A40FAD"/>
    <w:rsid w:val="00A42B02"/>
    <w:rsid w:val="00A50BA4"/>
    <w:rsid w:val="00A54E56"/>
    <w:rsid w:val="00A624D5"/>
    <w:rsid w:val="00A71ED9"/>
    <w:rsid w:val="00A90A8C"/>
    <w:rsid w:val="00A936AE"/>
    <w:rsid w:val="00AA235E"/>
    <w:rsid w:val="00AA5C87"/>
    <w:rsid w:val="00AB3C0A"/>
    <w:rsid w:val="00AD1F5A"/>
    <w:rsid w:val="00AF37E4"/>
    <w:rsid w:val="00AF5AE0"/>
    <w:rsid w:val="00B018A9"/>
    <w:rsid w:val="00B025D4"/>
    <w:rsid w:val="00B034D2"/>
    <w:rsid w:val="00B21667"/>
    <w:rsid w:val="00B2443B"/>
    <w:rsid w:val="00B245DF"/>
    <w:rsid w:val="00B537BE"/>
    <w:rsid w:val="00B603FD"/>
    <w:rsid w:val="00B72971"/>
    <w:rsid w:val="00B868FF"/>
    <w:rsid w:val="00BA3E84"/>
    <w:rsid w:val="00BB128E"/>
    <w:rsid w:val="00BB25D0"/>
    <w:rsid w:val="00BE3681"/>
    <w:rsid w:val="00BF2AA8"/>
    <w:rsid w:val="00C06DD2"/>
    <w:rsid w:val="00C21683"/>
    <w:rsid w:val="00C24098"/>
    <w:rsid w:val="00C3161A"/>
    <w:rsid w:val="00C4741D"/>
    <w:rsid w:val="00C611B2"/>
    <w:rsid w:val="00C71192"/>
    <w:rsid w:val="00C92221"/>
    <w:rsid w:val="00CA7716"/>
    <w:rsid w:val="00CE23DB"/>
    <w:rsid w:val="00CF2F4C"/>
    <w:rsid w:val="00CF4546"/>
    <w:rsid w:val="00CF7C24"/>
    <w:rsid w:val="00CF7DC9"/>
    <w:rsid w:val="00D3462A"/>
    <w:rsid w:val="00D35F54"/>
    <w:rsid w:val="00D43DC7"/>
    <w:rsid w:val="00D55503"/>
    <w:rsid w:val="00D61B4B"/>
    <w:rsid w:val="00D64EBA"/>
    <w:rsid w:val="00D7290B"/>
    <w:rsid w:val="00D83862"/>
    <w:rsid w:val="00D855F0"/>
    <w:rsid w:val="00DB29F7"/>
    <w:rsid w:val="00DB790B"/>
    <w:rsid w:val="00DC2E10"/>
    <w:rsid w:val="00DE055C"/>
    <w:rsid w:val="00DE4864"/>
    <w:rsid w:val="00DE55E5"/>
    <w:rsid w:val="00DF12AD"/>
    <w:rsid w:val="00E10A0F"/>
    <w:rsid w:val="00E10FFE"/>
    <w:rsid w:val="00E1244D"/>
    <w:rsid w:val="00E1538E"/>
    <w:rsid w:val="00E17F2E"/>
    <w:rsid w:val="00E24EEA"/>
    <w:rsid w:val="00E376AC"/>
    <w:rsid w:val="00E40EE7"/>
    <w:rsid w:val="00E52864"/>
    <w:rsid w:val="00E5450E"/>
    <w:rsid w:val="00E638E8"/>
    <w:rsid w:val="00E70D41"/>
    <w:rsid w:val="00EC2BCC"/>
    <w:rsid w:val="00F11C1D"/>
    <w:rsid w:val="00F17F28"/>
    <w:rsid w:val="00F217DF"/>
    <w:rsid w:val="00F22DA0"/>
    <w:rsid w:val="00F3627D"/>
    <w:rsid w:val="00F42C14"/>
    <w:rsid w:val="00F45D63"/>
    <w:rsid w:val="00F525E3"/>
    <w:rsid w:val="00F53A08"/>
    <w:rsid w:val="00F654BD"/>
    <w:rsid w:val="00F70AB8"/>
    <w:rsid w:val="00F80CBA"/>
    <w:rsid w:val="00F83129"/>
    <w:rsid w:val="00F963D7"/>
    <w:rsid w:val="00FA49B2"/>
    <w:rsid w:val="00FC7E4F"/>
    <w:rsid w:val="00FD133B"/>
    <w:rsid w:val="00FD7CC9"/>
    <w:rsid w:val="00FE6664"/>
    <w:rsid w:val="00FE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1B"/>
    <w:rPr>
      <w:rFonts w:eastAsia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01B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701B"/>
    <w:pPr>
      <w:keepNext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11C1D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701B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701B"/>
    <w:rPr>
      <w:rFonts w:eastAsia="Times New Roman" w:cs="Times New Roman"/>
      <w:b/>
      <w:sz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701B"/>
    <w:rPr>
      <w:rFonts w:eastAsia="Times New Roman" w:cs="Times New Roman"/>
      <w:b/>
      <w:sz w:val="24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11C1D"/>
    <w:rPr>
      <w:rFonts w:ascii="Calibri" w:hAnsi="Calibri" w:cs="Times New Roman"/>
      <w:sz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0701B"/>
    <w:rPr>
      <w:rFonts w:eastAsia="Times New Roman" w:cs="Times New Roman"/>
      <w:b/>
      <w:sz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0701B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701B"/>
    <w:rPr>
      <w:rFonts w:eastAsia="Times New Roman" w:cs="Times New Roman"/>
      <w:b/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A0701B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701B"/>
    <w:rPr>
      <w:rFonts w:cs="Times New Roman"/>
      <w:lang w:val="uk-UA"/>
    </w:rPr>
  </w:style>
  <w:style w:type="paragraph" w:styleId="BodyText2">
    <w:name w:val="Body Text 2"/>
    <w:basedOn w:val="Normal"/>
    <w:link w:val="BodyText2Char"/>
    <w:uiPriority w:val="99"/>
    <w:semiHidden/>
    <w:rsid w:val="00A0701B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701B"/>
    <w:rPr>
      <w:rFonts w:cs="Times New Roman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A0701B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701B"/>
    <w:rPr>
      <w:rFonts w:cs="Times New Roman"/>
      <w:lang w:val="uk-UA"/>
    </w:rPr>
  </w:style>
  <w:style w:type="paragraph" w:styleId="Title">
    <w:name w:val="Title"/>
    <w:basedOn w:val="Normal"/>
    <w:link w:val="TitleChar"/>
    <w:uiPriority w:val="99"/>
    <w:qFormat/>
    <w:rsid w:val="00A0701B"/>
    <w:pPr>
      <w:spacing w:line="360" w:lineRule="auto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A0701B"/>
    <w:rPr>
      <w:rFonts w:eastAsia="Times New Roman" w:cs="Times New Roman"/>
      <w:sz w:val="24"/>
      <w:lang w:val="uk-UA" w:eastAsia="ru-RU"/>
    </w:rPr>
  </w:style>
  <w:style w:type="paragraph" w:customStyle="1" w:styleId="10">
    <w:name w:val="Текст1"/>
    <w:basedOn w:val="Normal"/>
    <w:uiPriority w:val="99"/>
    <w:rsid w:val="00A0701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70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701B"/>
    <w:rPr>
      <w:rFonts w:eastAsia="Times New Roman"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A0701B"/>
    <w:rPr>
      <w:rFonts w:cs="Times New Roman"/>
    </w:rPr>
  </w:style>
  <w:style w:type="paragraph" w:customStyle="1" w:styleId="1">
    <w:name w:val="прог1"/>
    <w:basedOn w:val="Normal"/>
    <w:link w:val="11"/>
    <w:autoRedefine/>
    <w:uiPriority w:val="99"/>
    <w:rsid w:val="00A0701B"/>
    <w:pPr>
      <w:widowControl w:val="0"/>
      <w:numPr>
        <w:numId w:val="2"/>
      </w:numPr>
      <w:jc w:val="both"/>
    </w:pPr>
    <w:rPr>
      <w:sz w:val="20"/>
      <w:szCs w:val="20"/>
    </w:rPr>
  </w:style>
  <w:style w:type="paragraph" w:customStyle="1" w:styleId="a">
    <w:name w:val="тема"/>
    <w:basedOn w:val="BodyText3"/>
    <w:link w:val="a0"/>
    <w:autoRedefine/>
    <w:uiPriority w:val="99"/>
    <w:rsid w:val="00980F6C"/>
    <w:pPr>
      <w:widowControl w:val="0"/>
      <w:jc w:val="both"/>
    </w:pPr>
    <w:rPr>
      <w:bCs w:val="0"/>
      <w:caps/>
      <w:szCs w:val="20"/>
    </w:rPr>
  </w:style>
  <w:style w:type="paragraph" w:customStyle="1" w:styleId="a1">
    <w:name w:val="автор"/>
    <w:basedOn w:val="BodyText3"/>
    <w:link w:val="a2"/>
    <w:autoRedefine/>
    <w:uiPriority w:val="99"/>
    <w:rsid w:val="00A0701B"/>
    <w:pPr>
      <w:widowControl w:val="0"/>
      <w:jc w:val="both"/>
    </w:pPr>
    <w:rPr>
      <w:bCs w:val="0"/>
      <w:sz w:val="20"/>
      <w:szCs w:val="20"/>
    </w:rPr>
  </w:style>
  <w:style w:type="character" w:customStyle="1" w:styleId="a2">
    <w:name w:val="автор Знак"/>
    <w:link w:val="a1"/>
    <w:uiPriority w:val="99"/>
    <w:locked/>
    <w:rsid w:val="00A0701B"/>
    <w:rPr>
      <w:rFonts w:eastAsia="Times New Roman"/>
      <w:b/>
      <w:sz w:val="20"/>
      <w:lang w:val="uk-UA" w:eastAsia="ru-RU"/>
    </w:rPr>
  </w:style>
  <w:style w:type="character" w:customStyle="1" w:styleId="11">
    <w:name w:val="прог1 Знак"/>
    <w:link w:val="1"/>
    <w:uiPriority w:val="99"/>
    <w:locked/>
    <w:rsid w:val="00A0701B"/>
    <w:rPr>
      <w:rFonts w:eastAsia="Times New Roman"/>
      <w:sz w:val="20"/>
      <w:lang w:val="uk-UA" w:eastAsia="ru-RU"/>
    </w:rPr>
  </w:style>
  <w:style w:type="character" w:customStyle="1" w:styleId="a0">
    <w:name w:val="тема Знак"/>
    <w:link w:val="a"/>
    <w:uiPriority w:val="99"/>
    <w:locked/>
    <w:rsid w:val="00980F6C"/>
    <w:rPr>
      <w:rFonts w:eastAsia="Times New Roman"/>
      <w:b/>
      <w:caps/>
      <w:sz w:val="24"/>
      <w:lang w:val="uk-UA" w:eastAsia="ru-RU"/>
    </w:rPr>
  </w:style>
  <w:style w:type="paragraph" w:styleId="PlainText">
    <w:name w:val="Plain Text"/>
    <w:basedOn w:val="Normal"/>
    <w:link w:val="PlainTextChar"/>
    <w:uiPriority w:val="99"/>
    <w:rsid w:val="00A0701B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0701B"/>
    <w:rPr>
      <w:rFonts w:ascii="Consolas" w:hAnsi="Consolas" w:cs="Times New Roman"/>
      <w:sz w:val="21"/>
    </w:rPr>
  </w:style>
  <w:style w:type="character" w:styleId="Strong">
    <w:name w:val="Strong"/>
    <w:basedOn w:val="DefaultParagraphFont"/>
    <w:uiPriority w:val="99"/>
    <w:qFormat/>
    <w:rsid w:val="00A0701B"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rsid w:val="00622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265A"/>
    <w:rPr>
      <w:rFonts w:eastAsia="Times New Roman" w:cs="Times New Roman"/>
      <w:sz w:val="24"/>
      <w:lang w:val="uk-UA"/>
    </w:rPr>
  </w:style>
  <w:style w:type="character" w:customStyle="1" w:styleId="110">
    <w:name w:val="Основной текст + 11"/>
    <w:aliases w:val="5 pt,Не полужирный"/>
    <w:uiPriority w:val="99"/>
    <w:rsid w:val="00B034D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8</Pages>
  <Words>1588</Words>
  <Characters>9052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zautseva</cp:lastModifiedBy>
  <cp:revision>65</cp:revision>
  <cp:lastPrinted>2015-04-03T09:33:00Z</cp:lastPrinted>
  <dcterms:created xsi:type="dcterms:W3CDTF">2015-03-19T12:27:00Z</dcterms:created>
  <dcterms:modified xsi:type="dcterms:W3CDTF">2015-04-03T09:36:00Z</dcterms:modified>
</cp:coreProperties>
</file>